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6AB2" w14:textId="4982A8CA" w:rsidR="00095F1F" w:rsidRPr="000B0770" w:rsidRDefault="00741BAD" w:rsidP="003F0FF6">
      <w:pPr>
        <w:rPr>
          <w:rFonts w:ascii="ARゴシック体M" w:eastAsia="ARゴシック体M" w:hAnsi="ARゴシック体M"/>
          <w:b/>
          <w:bCs/>
          <w:sz w:val="28"/>
          <w:szCs w:val="28"/>
        </w:rPr>
      </w:pPr>
      <w:r>
        <w:rPr>
          <w:rFonts w:ascii="ARゴシック体M" w:eastAsia="ARゴシック体M" w:hAnsi="ARゴシック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8B787" wp14:editId="34922340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1985" cy="263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5667C" w14:textId="77777777" w:rsidR="00095F1F" w:rsidRPr="00EF534E" w:rsidRDefault="00095F1F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  <w:r w:rsidRPr="00EF534E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第１表</w:t>
                            </w:r>
                          </w:p>
                          <w:p w14:paraId="2D39759F" w14:textId="77777777" w:rsidR="00095F1F" w:rsidRPr="00EF534E" w:rsidRDefault="00095F1F">
                            <w:pPr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B787" id="Rectangle 2" o:spid="_x0000_s1026" style="position:absolute;left:0;text-align:left;margin-left:56.7pt;margin-top:42.55pt;width:50.5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" filled="f">
                <v:textbox inset="0,0,0,0">
                  <w:txbxContent>
                    <w:p w14:paraId="1F05667C" w14:textId="77777777" w:rsidR="00095F1F" w:rsidRPr="00EF534E" w:rsidRDefault="00095F1F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  <w:r w:rsidRPr="00EF534E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第１表</w:t>
                      </w:r>
                    </w:p>
                    <w:p w14:paraId="2D39759F" w14:textId="77777777" w:rsidR="00095F1F" w:rsidRPr="00EF534E" w:rsidRDefault="00095F1F">
                      <w:pPr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0FF6" w:rsidRPr="000B0770">
        <w:rPr>
          <w:rFonts w:ascii="ARゴシック体M" w:eastAsia="ARゴシック体M" w:hAnsi="ARゴシック体M" w:hint="eastAsia"/>
          <w:b/>
          <w:bCs/>
          <w:sz w:val="28"/>
          <w:szCs w:val="28"/>
        </w:rPr>
        <w:t xml:space="preserve">　　　　　　　　　　　　　　　</w:t>
      </w:r>
      <w:r w:rsidR="00095F1F" w:rsidRPr="000B0770">
        <w:rPr>
          <w:rFonts w:ascii="ARゴシック体M" w:eastAsia="ARゴシック体M" w:hAnsi="ARゴシック体M" w:hint="eastAsia"/>
          <w:b/>
          <w:bCs/>
          <w:sz w:val="28"/>
          <w:szCs w:val="28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95F1F" w:rsidRPr="000B0770" w14:paraId="0078C7F5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FBC4" w14:textId="77777777" w:rsidR="00095F1F" w:rsidRPr="000B0770" w:rsidRDefault="00095F1F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初回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・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紹介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・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F7B86" w14:textId="77777777" w:rsidR="00095F1F" w:rsidRPr="000B0770" w:rsidRDefault="00095F1F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9E1D" w14:textId="77777777" w:rsidR="00095F1F" w:rsidRPr="000B0770" w:rsidRDefault="00095F1F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認定済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・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申請中</w:t>
            </w:r>
          </w:p>
        </w:tc>
      </w:tr>
    </w:tbl>
    <w:p w14:paraId="349BBA93" w14:textId="77777777" w:rsidR="00095F1F" w:rsidRPr="000B0770" w:rsidRDefault="00095F1F">
      <w:pPr>
        <w:rPr>
          <w:rFonts w:ascii="ARゴシック体M" w:eastAsia="ARゴシック体M" w:hAnsi="ARゴシック体M"/>
          <w:sz w:val="22"/>
          <w:szCs w:val="22"/>
        </w:rPr>
      </w:pPr>
    </w:p>
    <w:p w14:paraId="55517890" w14:textId="4139D292" w:rsidR="00095F1F" w:rsidRPr="00601212" w:rsidRDefault="00DF007F">
      <w:pPr>
        <w:rPr>
          <w:rFonts w:ascii="ARゴシック体M" w:eastAsia="ARゴシック体M" w:hAnsi="ARゴシック体M"/>
          <w:sz w:val="22"/>
          <w:szCs w:val="22"/>
          <w:lang w:eastAsia="zh-TW"/>
        </w:rPr>
      </w:pPr>
      <w:r w:rsidRPr="000B0770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>利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用者名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4"/>
          <w:szCs w:val="24"/>
          <w:u w:val="single"/>
        </w:rPr>
        <w:t xml:space="preserve">　　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　　　</w:t>
      </w:r>
      <w:r w:rsidR="00EF534E">
        <w:rPr>
          <w:rFonts w:ascii="ARゴシック体M" w:eastAsia="ARゴシック体M" w:hAnsi="ARゴシック体M" w:hint="eastAsia"/>
          <w:sz w:val="22"/>
          <w:szCs w:val="22"/>
          <w:u w:val="single"/>
        </w:rPr>
        <w:t>様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lang w:eastAsia="zh-TW"/>
        </w:rPr>
        <w:t xml:space="preserve">　　　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生年月日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年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AE45BB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>月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>日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lang w:eastAsia="zh-TW"/>
        </w:rPr>
        <w:t xml:space="preserve">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住所　　　　　　　　　　　　　　　　　　　　　　　　　　</w:t>
      </w:r>
    </w:p>
    <w:p w14:paraId="318B0584" w14:textId="3B00A797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居宅サービス計画作成者氏名　　　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　　　　　</w:t>
      </w:r>
    </w:p>
    <w:p w14:paraId="3D5F68FA" w14:textId="232A2DB7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</w:t>
      </w:r>
    </w:p>
    <w:p w14:paraId="104B185D" w14:textId="04D211FB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居宅サービス計画作成（変更）日　　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年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  <w:r w:rsidRPr="00601212">
        <w:rPr>
          <w:rFonts w:ascii="ARゴシック体M" w:eastAsia="ARゴシック体M" w:hAnsi="ARゴシック体M" w:hint="eastAsia"/>
          <w:sz w:val="22"/>
          <w:szCs w:val="22"/>
        </w:rPr>
        <w:t xml:space="preserve">　　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初回居宅サービス計画作成日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年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</w:p>
    <w:p w14:paraId="2BF25D96" w14:textId="1F7734D4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認定日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年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  <w:r w:rsidRPr="00601212">
        <w:rPr>
          <w:rFonts w:ascii="ARゴシック体M" w:eastAsia="ARゴシック体M" w:hAnsi="ARゴシック体M" w:hint="eastAsia"/>
          <w:sz w:val="22"/>
          <w:szCs w:val="22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認定の有効期間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年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月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日　</w:t>
      </w:r>
      <w:r w:rsidR="008F32F1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～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年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</w:p>
    <w:p w14:paraId="0BFD0702" w14:textId="77777777" w:rsidR="00095F1F" w:rsidRPr="00601212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01212" w:rsidRPr="00601212" w14:paraId="2342D9D7" w14:textId="77777777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7E18" w14:textId="77777777" w:rsidR="00095F1F" w:rsidRPr="00601212" w:rsidRDefault="00095F1F" w:rsidP="004268DE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601212">
              <w:rPr>
                <w:rFonts w:ascii="ARゴシック体M" w:eastAsia="ARゴシック体M" w:hAnsi="ARゴシック体M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232" w14:textId="77777777" w:rsidR="00095F1F" w:rsidRPr="00601212" w:rsidRDefault="004268DE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601212">
              <w:rPr>
                <w:rFonts w:ascii="ARゴシック体M" w:eastAsia="ARゴシック体M" w:hAnsi="ARゴシック体M" w:hint="eastAsia"/>
                <w:sz w:val="22"/>
                <w:szCs w:val="22"/>
              </w:rPr>
              <w:t xml:space="preserve">　</w:t>
            </w:r>
            <w:r w:rsidR="00095F1F" w:rsidRPr="00601212">
              <w:rPr>
                <w:rFonts w:ascii="ARゴシック体M" w:eastAsia="ARゴシック体M" w:hAnsi="ARゴシック体M" w:hint="eastAsia"/>
                <w:sz w:val="22"/>
                <w:szCs w:val="22"/>
              </w:rPr>
              <w:t>要支援　・　要介護１　・　要介護２　・　要介護３　・　要介護４　・　要介護５</w:t>
            </w:r>
          </w:p>
        </w:tc>
      </w:tr>
    </w:tbl>
    <w:p w14:paraId="56ABC021" w14:textId="77777777" w:rsidR="00095F1F" w:rsidRPr="000B0770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14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F829D0" w:rsidRPr="000B0770" w14:paraId="43AB1982" w14:textId="77777777" w:rsidTr="00F829D0">
        <w:trPr>
          <w:cantSplit/>
          <w:trHeight w:val="216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5F6A694" w14:textId="77777777" w:rsidR="00F829D0" w:rsidRPr="000B0770" w:rsidRDefault="00F829D0" w:rsidP="00205373">
            <w:pPr>
              <w:spacing w:line="24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利用者及び家族</w:t>
            </w:r>
          </w:p>
          <w:p w14:paraId="32614785" w14:textId="77777777" w:rsidR="00F829D0" w:rsidRPr="000B0770" w:rsidRDefault="00F829D0" w:rsidP="00205373">
            <w:pPr>
              <w:spacing w:line="24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の生活に対する</w:t>
            </w:r>
          </w:p>
          <w:p w14:paraId="5901854B" w14:textId="02F9E988" w:rsidR="00F829D0" w:rsidRPr="000B0770" w:rsidRDefault="00F829D0" w:rsidP="00205373">
            <w:pPr>
              <w:spacing w:line="24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意向</w:t>
            </w:r>
            <w:r>
              <w:rPr>
                <w:rFonts w:ascii="ARゴシック体M" w:eastAsia="ARゴシック体M" w:hAnsi="ARゴシック体M" w:hint="eastAsia"/>
                <w:sz w:val="22"/>
                <w:szCs w:val="22"/>
              </w:rPr>
              <w:t>を踏まえた課題分析の結果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A39E1D" w14:textId="7DAB6B1A" w:rsidR="00F829D0" w:rsidRDefault="00F829D0" w:rsidP="00F829D0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  <w:p w14:paraId="7FF5B48B" w14:textId="77777777" w:rsidR="00F829D0" w:rsidRDefault="00F829D0" w:rsidP="00205373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  <w:p w14:paraId="101C3BEC" w14:textId="77777777" w:rsidR="00F829D0" w:rsidRDefault="00F829D0" w:rsidP="00205373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  <w:p w14:paraId="2A636F21" w14:textId="34A18DA8" w:rsidR="00F829D0" w:rsidRPr="000B0770" w:rsidRDefault="00F829D0" w:rsidP="00205373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</w:tbl>
    <w:p w14:paraId="7779949C" w14:textId="77777777" w:rsidR="00095F1F" w:rsidRPr="000B0770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95F1F" w:rsidRPr="000B0770" w14:paraId="4C568857" w14:textId="77777777">
        <w:trPr>
          <w:cantSplit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0D46" w14:textId="77777777" w:rsidR="00095F1F" w:rsidRPr="000B0770" w:rsidRDefault="00095F1F" w:rsidP="004268DE">
            <w:pPr>
              <w:spacing w:line="30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介護認定審査会の</w:t>
            </w:r>
          </w:p>
          <w:p w14:paraId="56D4FFC9" w14:textId="77777777" w:rsidR="00095F1F" w:rsidRPr="000B0770" w:rsidRDefault="00095F1F" w:rsidP="004268DE">
            <w:pPr>
              <w:spacing w:line="30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意見及びサービス</w:t>
            </w:r>
          </w:p>
          <w:p w14:paraId="44659531" w14:textId="77777777" w:rsidR="00095F1F" w:rsidRPr="000B0770" w:rsidRDefault="00095F1F" w:rsidP="004268DE">
            <w:pPr>
              <w:spacing w:line="30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819441C" w14:textId="21876437" w:rsidR="00095F1F" w:rsidRPr="000B0770" w:rsidRDefault="00095F1F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  <w:tr w:rsidR="00095F1F" w:rsidRPr="000B0770" w14:paraId="6DDD8D00" w14:textId="77777777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4DA" w14:textId="77777777" w:rsidR="00095F1F" w:rsidRPr="000B0770" w:rsidRDefault="00095F1F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4933178" w14:textId="77777777" w:rsidR="00095F1F" w:rsidRPr="000B0770" w:rsidRDefault="00095F1F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  <w:tr w:rsidR="00F84AC9" w:rsidRPr="000B0770" w14:paraId="08A385C8" w14:textId="77777777">
        <w:trPr>
          <w:cantSplit/>
          <w:trHeight w:val="279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2FB" w14:textId="77777777" w:rsidR="00F84AC9" w:rsidRPr="000B0770" w:rsidRDefault="00F84AC9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2EBBC4B" w14:textId="77777777" w:rsidR="00F84AC9" w:rsidRPr="000B0770" w:rsidRDefault="00F84AC9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</w:tbl>
    <w:p w14:paraId="044FF8CA" w14:textId="77777777" w:rsidR="00095F1F" w:rsidRPr="000B0770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05373" w:rsidRPr="000B0770" w14:paraId="3949DA0E" w14:textId="77777777" w:rsidTr="00BA3D27">
        <w:trPr>
          <w:cantSplit/>
          <w:trHeight w:val="1529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1A87" w14:textId="77777777" w:rsidR="00205373" w:rsidRPr="000B0770" w:rsidRDefault="00205373" w:rsidP="004268DE">
            <w:pPr>
              <w:spacing w:before="240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総合的な援助の</w:t>
            </w:r>
          </w:p>
          <w:p w14:paraId="50EE68E9" w14:textId="77777777" w:rsidR="00205373" w:rsidRPr="000B0770" w:rsidRDefault="00205373" w:rsidP="004268DE">
            <w:pPr>
              <w:spacing w:before="240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B9180" w14:textId="07BFA4D4" w:rsidR="00205373" w:rsidRPr="000B0770" w:rsidRDefault="00205373" w:rsidP="00205373">
            <w:pPr>
              <w:spacing w:line="240" w:lineRule="atLeas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  <w:tr w:rsidR="00205373" w:rsidRPr="000B0770" w14:paraId="26C05300" w14:textId="77777777" w:rsidTr="00205373">
        <w:trPr>
          <w:cantSplit/>
          <w:trHeight w:val="402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E2F1" w14:textId="77777777" w:rsidR="00205373" w:rsidRPr="000B0770" w:rsidRDefault="00205373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474056" w14:textId="42BD0FE9" w:rsidR="00564248" w:rsidRPr="000B0770" w:rsidRDefault="00205373" w:rsidP="00564248">
            <w:pPr>
              <w:spacing w:line="240" w:lineRule="atLeast"/>
              <w:ind w:firstLineChars="100" w:firstLine="220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 xml:space="preserve">【緊急連絡先】　　</w:t>
            </w:r>
          </w:p>
          <w:p w14:paraId="5C78F0F2" w14:textId="33F12C38" w:rsidR="00205373" w:rsidRPr="000B0770" w:rsidRDefault="00205373" w:rsidP="00205373">
            <w:pPr>
              <w:spacing w:line="240" w:lineRule="atLeast"/>
              <w:ind w:firstLineChars="1000" w:firstLine="2200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</w:tbl>
    <w:p w14:paraId="23375419" w14:textId="77777777" w:rsidR="00CE0A95" w:rsidRPr="000B0770" w:rsidRDefault="00CE0A95" w:rsidP="00CE0A95">
      <w:pPr>
        <w:rPr>
          <w:rFonts w:ascii="ARゴシック体M" w:eastAsia="ARゴシック体M" w:hAnsi="ARゴシック体M"/>
          <w:vanish/>
        </w:rPr>
      </w:pPr>
    </w:p>
    <w:tbl>
      <w:tblPr>
        <w:tblpPr w:leftFromText="142" w:rightFromText="142" w:vertAnchor="text" w:horzAnchor="margin" w:tblpY="22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504"/>
      </w:tblGrid>
      <w:tr w:rsidR="00734F84" w:rsidRPr="000B0770" w14:paraId="1F1658A7" w14:textId="77777777">
        <w:trPr>
          <w:trHeight w:val="530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F822" w14:textId="77777777" w:rsidR="00734F84" w:rsidRPr="000B0770" w:rsidRDefault="00734F84" w:rsidP="004268DE">
            <w:pPr>
              <w:spacing w:line="22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家事援助中心型</w:t>
            </w:r>
          </w:p>
          <w:p w14:paraId="0CB8FAE9" w14:textId="77777777" w:rsidR="00734F84" w:rsidRPr="000B0770" w:rsidRDefault="00734F84" w:rsidP="004268DE">
            <w:pPr>
              <w:spacing w:line="22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65DB" w14:textId="77777777" w:rsidR="00734F84" w:rsidRPr="000B0770" w:rsidRDefault="00734F84" w:rsidP="00734F84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１</w:t>
            </w:r>
            <w:r w:rsidRPr="000B0770">
              <w:rPr>
                <w:rFonts w:ascii="ARゴシック体M" w:eastAsia="ARゴシック体M" w:hAnsi="ARゴシック体M" w:cs="ＭＳ ゴシック"/>
                <w:sz w:val="22"/>
                <w:szCs w:val="22"/>
              </w:rPr>
              <w:t>.</w:t>
            </w: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一人暮らし　　２</w:t>
            </w:r>
            <w:r w:rsidRPr="000B0770">
              <w:rPr>
                <w:rFonts w:ascii="ARゴシック体M" w:eastAsia="ARゴシック体M" w:hAnsi="ARゴシック体M" w:cs="ＭＳ ゴシック"/>
                <w:sz w:val="22"/>
                <w:szCs w:val="22"/>
              </w:rPr>
              <w:t>.</w:t>
            </w: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家族等が障害、疾病等　　３</w:t>
            </w:r>
            <w:r w:rsidRPr="000B0770">
              <w:rPr>
                <w:rFonts w:ascii="ARゴシック体M" w:eastAsia="ARゴシック体M" w:hAnsi="ARゴシック体M" w:cs="ＭＳ ゴシック"/>
                <w:sz w:val="22"/>
                <w:szCs w:val="22"/>
              </w:rPr>
              <w:t>.</w:t>
            </w: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3753CD32" w14:textId="77777777" w:rsidR="00095F1F" w:rsidRPr="000B0770" w:rsidRDefault="00095F1F" w:rsidP="00B964DB">
      <w:pPr>
        <w:rPr>
          <w:rFonts w:ascii="ARゴシック体M" w:eastAsia="ARゴシック体M" w:hAnsi="ARゴシック体M"/>
          <w:sz w:val="22"/>
          <w:szCs w:val="22"/>
        </w:rPr>
      </w:pPr>
    </w:p>
    <w:sectPr w:rsidR="00095F1F" w:rsidRPr="000B0770" w:rsidSect="0060425A">
      <w:pgSz w:w="16840" w:h="11907" w:orient="landscape" w:code="9"/>
      <w:pgMar w:top="737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DC6D" w14:textId="77777777" w:rsidR="00E17963" w:rsidRDefault="00E17963" w:rsidP="00601212">
      <w:pPr>
        <w:spacing w:line="240" w:lineRule="auto"/>
      </w:pPr>
      <w:r>
        <w:separator/>
      </w:r>
    </w:p>
  </w:endnote>
  <w:endnote w:type="continuationSeparator" w:id="0">
    <w:p w14:paraId="665ABE4F" w14:textId="77777777" w:rsidR="00E17963" w:rsidRDefault="00E17963" w:rsidP="0060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altName w:val="ARゴシック体M"/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A0C0" w14:textId="77777777" w:rsidR="00E17963" w:rsidRDefault="00E17963" w:rsidP="00601212">
      <w:pPr>
        <w:spacing w:line="240" w:lineRule="auto"/>
      </w:pPr>
      <w:r>
        <w:separator/>
      </w:r>
    </w:p>
  </w:footnote>
  <w:footnote w:type="continuationSeparator" w:id="0">
    <w:p w14:paraId="08A2B76A" w14:textId="77777777" w:rsidR="00E17963" w:rsidRDefault="00E17963" w:rsidP="00601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95F1F"/>
    <w:rsid w:val="00036F7D"/>
    <w:rsid w:val="00042091"/>
    <w:rsid w:val="00066F05"/>
    <w:rsid w:val="00095F1F"/>
    <w:rsid w:val="000B0770"/>
    <w:rsid w:val="00160012"/>
    <w:rsid w:val="00191BA7"/>
    <w:rsid w:val="00205373"/>
    <w:rsid w:val="00250624"/>
    <w:rsid w:val="00252D2E"/>
    <w:rsid w:val="00275436"/>
    <w:rsid w:val="0030337B"/>
    <w:rsid w:val="0031241F"/>
    <w:rsid w:val="0032139B"/>
    <w:rsid w:val="003708E3"/>
    <w:rsid w:val="003B7447"/>
    <w:rsid w:val="003C1CF2"/>
    <w:rsid w:val="003C25D6"/>
    <w:rsid w:val="003D570F"/>
    <w:rsid w:val="003F0FF6"/>
    <w:rsid w:val="003F6A44"/>
    <w:rsid w:val="00411861"/>
    <w:rsid w:val="004268DE"/>
    <w:rsid w:val="0043687F"/>
    <w:rsid w:val="00490468"/>
    <w:rsid w:val="004C6EDC"/>
    <w:rsid w:val="00564248"/>
    <w:rsid w:val="00584324"/>
    <w:rsid w:val="00601212"/>
    <w:rsid w:val="0060425A"/>
    <w:rsid w:val="00616B05"/>
    <w:rsid w:val="00624C9D"/>
    <w:rsid w:val="006565DC"/>
    <w:rsid w:val="006923DD"/>
    <w:rsid w:val="006A5454"/>
    <w:rsid w:val="006F58BF"/>
    <w:rsid w:val="007248BA"/>
    <w:rsid w:val="007262F5"/>
    <w:rsid w:val="00734D44"/>
    <w:rsid w:val="00734F84"/>
    <w:rsid w:val="00741BAD"/>
    <w:rsid w:val="00744D4A"/>
    <w:rsid w:val="0078404E"/>
    <w:rsid w:val="007B61C2"/>
    <w:rsid w:val="007E6589"/>
    <w:rsid w:val="007F70ED"/>
    <w:rsid w:val="008B6E10"/>
    <w:rsid w:val="008D2B98"/>
    <w:rsid w:val="008F32F1"/>
    <w:rsid w:val="009506CD"/>
    <w:rsid w:val="00977BB0"/>
    <w:rsid w:val="00A03630"/>
    <w:rsid w:val="00AA1D25"/>
    <w:rsid w:val="00AA3E08"/>
    <w:rsid w:val="00AE45BB"/>
    <w:rsid w:val="00B964DB"/>
    <w:rsid w:val="00C03064"/>
    <w:rsid w:val="00C1694A"/>
    <w:rsid w:val="00C270AA"/>
    <w:rsid w:val="00C36EE7"/>
    <w:rsid w:val="00CB30D4"/>
    <w:rsid w:val="00CD0ABE"/>
    <w:rsid w:val="00CE0A95"/>
    <w:rsid w:val="00D208EB"/>
    <w:rsid w:val="00D57B62"/>
    <w:rsid w:val="00D72B31"/>
    <w:rsid w:val="00DF007F"/>
    <w:rsid w:val="00E17963"/>
    <w:rsid w:val="00E279C7"/>
    <w:rsid w:val="00EF534E"/>
    <w:rsid w:val="00F00F8C"/>
    <w:rsid w:val="00F829D0"/>
    <w:rsid w:val="00F84AC9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0FE3C"/>
  <w15:chartTrackingRefBased/>
  <w15:docId w15:val="{6C9CABE7-2A0F-468D-AB5D-EE26579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8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1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1212"/>
    <w:rPr>
      <w:sz w:val="21"/>
      <w:szCs w:val="21"/>
    </w:rPr>
  </w:style>
  <w:style w:type="paragraph" w:styleId="a6">
    <w:name w:val="footer"/>
    <w:basedOn w:val="a"/>
    <w:link w:val="a7"/>
    <w:rsid w:val="00601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21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713;&#30000;&#12288;&#31252;\My%20Documents\&#27096;&#24335;&#38598;\03&#12465;&#12450;&#12503;&#12521;&#12531;\&#29992;&#32025;\03%20&#23621;&#23429;&#12469;&#12540;&#12499;&#12473;%20&#23621;&#23429;&#12469;&#12540;&#12499;&#12473;&#35336;&#30011;&#26360;&#65288;&#6529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居宅サービス 居宅サービス計画書（１）.dot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 居宅サービス計画書（１）</vt:lpstr>
      <vt:lpstr>居宅サービス 居宅サービス計画書（１）</vt:lpstr>
    </vt:vector>
  </TitlesOfParts>
  <Company>クロスメディア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 居宅サービス計画書（１）</dc:title>
  <dc:subject/>
  <dc:creator>岡田稔</dc:creator>
  <cp:keywords/>
  <dc:description/>
  <cp:lastModifiedBy>小湊 純一</cp:lastModifiedBy>
  <cp:revision>8</cp:revision>
  <cp:lastPrinted>2010-11-30T06:57:00Z</cp:lastPrinted>
  <dcterms:created xsi:type="dcterms:W3CDTF">2021-07-21T07:05:00Z</dcterms:created>
  <dcterms:modified xsi:type="dcterms:W3CDTF">2021-12-08T03:57:00Z</dcterms:modified>
</cp:coreProperties>
</file>