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9531" w14:textId="22C6FA1B" w:rsidR="00986278" w:rsidRPr="00B641B4" w:rsidRDefault="00672A7E" w:rsidP="00A548CE">
      <w:pPr>
        <w:jc w:val="center"/>
        <w:rPr>
          <w:rFonts w:ascii="ARゴシック体M" w:eastAsia="ARゴシック体M" w:hAnsi="ARゴシック体M"/>
          <w:b/>
          <w:bCs/>
          <w:sz w:val="24"/>
          <w:szCs w:val="24"/>
        </w:rPr>
      </w:pPr>
      <w:r>
        <w:rPr>
          <w:rFonts w:ascii="ARゴシック体M" w:eastAsia="ARゴシック体M" w:hAnsi="AR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149F8" wp14:editId="55484C5A">
                <wp:simplePos x="0" y="0"/>
                <wp:positionH relativeFrom="page">
                  <wp:posOffset>542441</wp:posOffset>
                </wp:positionH>
                <wp:positionV relativeFrom="page">
                  <wp:posOffset>720671</wp:posOffset>
                </wp:positionV>
                <wp:extent cx="713105" cy="209227"/>
                <wp:effectExtent l="0" t="0" r="1079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2092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1F6CAF" w14:textId="77777777" w:rsidR="00FE12E6" w:rsidRPr="00CA5FC4" w:rsidRDefault="00FE12E6">
                            <w:pPr>
                              <w:jc w:val="center"/>
                              <w:rPr>
                                <w:rFonts w:ascii="ARゴシック体M" w:eastAsia="ARゴシック体M" w:hAnsi="ARゴシック体M"/>
                                <w:sz w:val="22"/>
                                <w:szCs w:val="22"/>
                              </w:rPr>
                            </w:pPr>
                            <w:r w:rsidRPr="00CA5FC4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2"/>
                              </w:rPr>
                              <w:t>第２表</w:t>
                            </w:r>
                          </w:p>
                          <w:p w14:paraId="3B995B41" w14:textId="77777777" w:rsidR="00FE12E6" w:rsidRPr="00CA5FC4" w:rsidRDefault="00FE12E6">
                            <w:pPr>
                              <w:rPr>
                                <w:rFonts w:ascii="ARゴシック体M" w:eastAsia="ARゴシック体M" w:hAnsi="ARゴシック体M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149F8" id="Rectangle 2" o:spid="_x0000_s1026" style="position:absolute;left:0;text-align:left;margin-left:42.7pt;margin-top:56.75pt;width:56.15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" filled="f">
                <v:textbox inset="0,0,0,0">
                  <w:txbxContent>
                    <w:p w14:paraId="671F6CAF" w14:textId="77777777" w:rsidR="00FE12E6" w:rsidRPr="00CA5FC4" w:rsidRDefault="00FE12E6">
                      <w:pPr>
                        <w:jc w:val="center"/>
                        <w:rPr>
                          <w:rFonts w:ascii="ARゴシック体M" w:eastAsia="ARゴシック体M" w:hAnsi="ARゴシック体M"/>
                          <w:sz w:val="22"/>
                          <w:szCs w:val="22"/>
                        </w:rPr>
                      </w:pPr>
                      <w:r w:rsidRPr="00CA5FC4">
                        <w:rPr>
                          <w:rFonts w:ascii="ARゴシック体M" w:eastAsia="ARゴシック体M" w:hAnsi="ARゴシック体M" w:hint="eastAsia"/>
                          <w:sz w:val="22"/>
                          <w:szCs w:val="22"/>
                        </w:rPr>
                        <w:t>第２表</w:t>
                      </w:r>
                    </w:p>
                    <w:p w14:paraId="3B995B41" w14:textId="77777777" w:rsidR="00FE12E6" w:rsidRPr="00CA5FC4" w:rsidRDefault="00FE12E6">
                      <w:pPr>
                        <w:rPr>
                          <w:rFonts w:ascii="ARゴシック体M" w:eastAsia="ARゴシック体M" w:hAnsi="ARゴシック体M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7E1F" w:rsidRPr="00B641B4">
        <w:rPr>
          <w:rFonts w:ascii="ARゴシック体M" w:eastAsia="ARゴシック体M" w:hAnsi="ARゴシック体M" w:hint="eastAsia"/>
          <w:b/>
          <w:bCs/>
          <w:sz w:val="32"/>
          <w:szCs w:val="32"/>
        </w:rPr>
        <w:t xml:space="preserve">　　　　　　　　　　　　　　</w:t>
      </w:r>
      <w:r w:rsidR="0098245C" w:rsidRPr="00B641B4">
        <w:rPr>
          <w:rFonts w:ascii="ARゴシック体M" w:eastAsia="ARゴシック体M" w:hAnsi="ARゴシック体M" w:hint="eastAsia"/>
          <w:b/>
          <w:bCs/>
          <w:sz w:val="32"/>
          <w:szCs w:val="32"/>
        </w:rPr>
        <w:t xml:space="preserve">　</w:t>
      </w:r>
      <w:r w:rsidR="00AA7E1F" w:rsidRPr="00B641B4">
        <w:rPr>
          <w:rFonts w:ascii="ARゴシック体M" w:eastAsia="ARゴシック体M" w:hAnsi="ARゴシック体M" w:hint="eastAsia"/>
          <w:b/>
          <w:bCs/>
          <w:sz w:val="32"/>
          <w:szCs w:val="32"/>
        </w:rPr>
        <w:t xml:space="preserve">　　　</w:t>
      </w:r>
      <w:r w:rsidR="00986278" w:rsidRPr="00B641B4">
        <w:rPr>
          <w:rFonts w:ascii="ARゴシック体M" w:eastAsia="ARゴシック体M" w:hAnsi="ARゴシック体M" w:hint="eastAsia"/>
          <w:b/>
          <w:bCs/>
          <w:sz w:val="32"/>
          <w:szCs w:val="32"/>
        </w:rPr>
        <w:t>居宅サービス計画書（２）</w:t>
      </w:r>
      <w:r w:rsidR="00416131" w:rsidRPr="00B641B4">
        <w:rPr>
          <w:rFonts w:ascii="ARゴシック体M" w:eastAsia="ARゴシック体M" w:hAnsi="ARゴシック体M" w:hint="eastAsia"/>
          <w:b/>
          <w:bCs/>
          <w:sz w:val="24"/>
          <w:szCs w:val="24"/>
        </w:rPr>
        <w:t xml:space="preserve">　　　　　　　</w:t>
      </w:r>
      <w:r w:rsidR="0098245C" w:rsidRPr="00B641B4">
        <w:rPr>
          <w:rFonts w:ascii="ARゴシック体M" w:eastAsia="ARゴシック体M" w:hAnsi="ARゴシック体M" w:hint="eastAsia"/>
          <w:b/>
          <w:bCs/>
          <w:sz w:val="24"/>
          <w:szCs w:val="24"/>
        </w:rPr>
        <w:t xml:space="preserve">　　</w:t>
      </w:r>
      <w:r w:rsidR="00416131" w:rsidRPr="00B641B4">
        <w:rPr>
          <w:rFonts w:ascii="ARゴシック体M" w:eastAsia="ARゴシック体M" w:hAnsi="ARゴシック体M" w:hint="eastAsia"/>
          <w:b/>
          <w:bCs/>
          <w:sz w:val="24"/>
          <w:szCs w:val="24"/>
        </w:rPr>
        <w:t xml:space="preserve">　　</w:t>
      </w:r>
      <w:r w:rsidR="00416131" w:rsidRPr="00B641B4">
        <w:rPr>
          <w:rFonts w:ascii="ARゴシック体M" w:eastAsia="ARゴシック体M" w:hAnsi="ARゴシック体M" w:hint="eastAsia"/>
          <w:bCs/>
        </w:rPr>
        <w:t xml:space="preserve">　　</w:t>
      </w:r>
      <w:r w:rsidR="00F1547D">
        <w:rPr>
          <w:rFonts w:ascii="ARゴシック体M" w:eastAsia="ARゴシック体M" w:hAnsi="ARゴシック体M" w:hint="eastAsia"/>
          <w:bCs/>
        </w:rPr>
        <w:t xml:space="preserve">　　　</w:t>
      </w:r>
      <w:r w:rsidR="00AA7E1F" w:rsidRPr="00B641B4">
        <w:rPr>
          <w:rFonts w:ascii="ARゴシック体M" w:eastAsia="ARゴシック体M" w:hAnsi="ARゴシック体M" w:hint="eastAsia"/>
          <w:bCs/>
        </w:rPr>
        <w:t>年</w:t>
      </w:r>
      <w:r w:rsidR="0098245C" w:rsidRPr="00B641B4">
        <w:rPr>
          <w:rFonts w:ascii="ARゴシック体M" w:eastAsia="ARゴシック体M" w:hAnsi="ARゴシック体M" w:hint="eastAsia"/>
          <w:bCs/>
        </w:rPr>
        <w:t xml:space="preserve">　</w:t>
      </w:r>
      <w:r w:rsidR="00F1547D">
        <w:rPr>
          <w:rFonts w:ascii="ARゴシック体M" w:eastAsia="ARゴシック体M" w:hAnsi="ARゴシック体M" w:hint="eastAsia"/>
          <w:bCs/>
        </w:rPr>
        <w:t xml:space="preserve">　　</w:t>
      </w:r>
      <w:r w:rsidR="00AA7E1F" w:rsidRPr="00B641B4">
        <w:rPr>
          <w:rFonts w:ascii="ARゴシック体M" w:eastAsia="ARゴシック体M" w:hAnsi="ARゴシック体M" w:hint="eastAsia"/>
          <w:bCs/>
        </w:rPr>
        <w:t>月</w:t>
      </w:r>
      <w:r w:rsidR="00F868DB">
        <w:rPr>
          <w:rFonts w:ascii="ARゴシック体M" w:eastAsia="ARゴシック体M" w:hAnsi="ARゴシック体M" w:hint="eastAsia"/>
          <w:bCs/>
        </w:rPr>
        <w:t xml:space="preserve">　</w:t>
      </w:r>
      <w:r w:rsidR="00F1547D">
        <w:rPr>
          <w:rFonts w:ascii="ARゴシック体M" w:eastAsia="ARゴシック体M" w:hAnsi="ARゴシック体M" w:hint="eastAsia"/>
          <w:bCs/>
        </w:rPr>
        <w:t xml:space="preserve">　　</w:t>
      </w:r>
      <w:r w:rsidR="00AA7E1F" w:rsidRPr="00B641B4">
        <w:rPr>
          <w:rFonts w:ascii="ARゴシック体M" w:eastAsia="ARゴシック体M" w:hAnsi="ARゴシック体M" w:hint="eastAsia"/>
          <w:bCs/>
        </w:rPr>
        <w:t>日</w:t>
      </w:r>
    </w:p>
    <w:p w14:paraId="79E6309F" w14:textId="2736B7A5" w:rsidR="00986278" w:rsidRPr="00F1547D" w:rsidRDefault="00986278">
      <w:pPr>
        <w:rPr>
          <w:rFonts w:ascii="ARゴシック体M" w:eastAsia="PMingLiU" w:hAnsi="ARゴシック体M"/>
          <w:sz w:val="24"/>
          <w:szCs w:val="24"/>
          <w:u w:val="single"/>
          <w:lang w:eastAsia="zh-TW"/>
        </w:rPr>
      </w:pPr>
      <w:r w:rsidRPr="00B641B4">
        <w:rPr>
          <w:rFonts w:ascii="ARゴシック体M" w:eastAsia="ARゴシック体M" w:hAnsi="ARゴシック体M" w:hint="eastAsia"/>
          <w:sz w:val="24"/>
          <w:szCs w:val="24"/>
          <w:u w:val="single"/>
          <w:lang w:eastAsia="zh-TW"/>
        </w:rPr>
        <w:t xml:space="preserve">利用者名　</w:t>
      </w:r>
      <w:r w:rsidR="00F1547D">
        <w:rPr>
          <w:rFonts w:ascii="ARゴシック体M" w:eastAsia="ARゴシック体M" w:hAnsi="ARゴシック体M" w:hint="eastAsia"/>
          <w:sz w:val="24"/>
          <w:szCs w:val="24"/>
          <w:u w:val="single"/>
        </w:rPr>
        <w:t xml:space="preserve">　</w:t>
      </w:r>
      <w:r w:rsidR="001D34C8">
        <w:rPr>
          <w:rFonts w:ascii="ARゴシック体M" w:eastAsia="ARゴシック体M" w:hAnsi="ARゴシック体M" w:hint="eastAsia"/>
          <w:sz w:val="24"/>
          <w:szCs w:val="24"/>
          <w:u w:val="single"/>
        </w:rPr>
        <w:t xml:space="preserve">　</w:t>
      </w:r>
      <w:r w:rsidR="00F1547D">
        <w:rPr>
          <w:rFonts w:ascii="ARゴシック体M" w:eastAsia="ARゴシック体M" w:hAnsi="ARゴシック体M" w:hint="eastAsia"/>
          <w:sz w:val="24"/>
          <w:szCs w:val="24"/>
          <w:u w:val="single"/>
        </w:rPr>
        <w:t xml:space="preserve">　　　　</w:t>
      </w:r>
      <w:r w:rsidRPr="00B641B4">
        <w:rPr>
          <w:rFonts w:ascii="ARゴシック体M" w:eastAsia="ARゴシック体M" w:hAnsi="ARゴシック体M" w:hint="eastAsia"/>
          <w:sz w:val="24"/>
          <w:szCs w:val="24"/>
          <w:u w:val="single"/>
          <w:lang w:eastAsia="zh-TW"/>
        </w:rPr>
        <w:t xml:space="preserve">　</w:t>
      </w:r>
      <w:r w:rsidR="00F1547D">
        <w:rPr>
          <w:rFonts w:ascii="ARゴシック体M" w:eastAsia="ARゴシック体M" w:hAnsi="ARゴシック体M" w:hint="eastAsia"/>
          <w:sz w:val="24"/>
          <w:szCs w:val="24"/>
          <w:u w:val="single"/>
        </w:rPr>
        <w:t xml:space="preserve">　　様</w:t>
      </w:r>
    </w:p>
    <w:p w14:paraId="0EE429F8" w14:textId="77777777" w:rsidR="00986278" w:rsidRPr="00B641B4" w:rsidRDefault="00986278">
      <w:pPr>
        <w:spacing w:line="120" w:lineRule="exact"/>
        <w:rPr>
          <w:rFonts w:ascii="ARゴシック体M" w:eastAsia="ARゴシック体M" w:hAnsi="ARゴシック体M"/>
          <w:lang w:eastAsia="zh-TW"/>
        </w:rPr>
      </w:pPr>
    </w:p>
    <w:tbl>
      <w:tblPr>
        <w:tblW w:w="15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2020"/>
        <w:gridCol w:w="808"/>
        <w:gridCol w:w="2020"/>
        <w:gridCol w:w="808"/>
        <w:gridCol w:w="2020"/>
        <w:gridCol w:w="606"/>
        <w:gridCol w:w="1414"/>
        <w:gridCol w:w="1212"/>
        <w:gridCol w:w="808"/>
        <w:gridCol w:w="1010"/>
      </w:tblGrid>
      <w:tr w:rsidR="00F1547D" w:rsidRPr="00F1547D" w14:paraId="46643F4F" w14:textId="77777777">
        <w:trPr>
          <w:cantSplit/>
          <w:trHeight w:val="307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B947" w14:textId="77777777" w:rsidR="00986278" w:rsidRPr="00F1547D" w:rsidRDefault="00986278" w:rsidP="0027659A">
            <w:pPr>
              <w:spacing w:line="280" w:lineRule="exact"/>
              <w:jc w:val="center"/>
              <w:rPr>
                <w:rFonts w:ascii="ARゴシック体M" w:eastAsia="ARゴシック体M" w:hAnsi="ARゴシック体M"/>
              </w:rPr>
            </w:pPr>
            <w:r w:rsidRPr="00F1547D">
              <w:rPr>
                <w:rFonts w:ascii="ARゴシック体M" w:eastAsia="ARゴシック体M" w:hAnsi="ARゴシック体M" w:hint="eastAsia"/>
              </w:rPr>
              <w:t>生活全般の解決すべき課題</w:t>
            </w:r>
            <w:r w:rsidRPr="00F1547D">
              <w:rPr>
                <w:rFonts w:ascii="ARゴシック体M" w:eastAsia="ARゴシック体M" w:hAnsi="ARゴシック体M"/>
              </w:rPr>
              <w:t>(</w:t>
            </w:r>
            <w:r w:rsidRPr="00F1547D">
              <w:rPr>
                <w:rFonts w:ascii="ARゴシック体M" w:eastAsia="ARゴシック体M" w:hAnsi="ARゴシック体M" w:hint="eastAsia"/>
              </w:rPr>
              <w:t>ニーズ</w:t>
            </w:r>
            <w:r w:rsidRPr="00F1547D">
              <w:rPr>
                <w:rFonts w:ascii="ARゴシック体M" w:eastAsia="ARゴシック体M" w:hAnsi="ARゴシック体M"/>
              </w:rPr>
              <w:t>)</w:t>
            </w:r>
          </w:p>
        </w:tc>
        <w:tc>
          <w:tcPr>
            <w:tcW w:w="5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BCC0" w14:textId="77777777" w:rsidR="00986278" w:rsidRPr="00F1547D" w:rsidRDefault="00986278" w:rsidP="0027659A">
            <w:pPr>
              <w:spacing w:line="280" w:lineRule="exact"/>
              <w:jc w:val="center"/>
              <w:rPr>
                <w:rFonts w:ascii="ARゴシック体M" w:eastAsia="ARゴシック体M" w:hAnsi="ARゴシック体M"/>
              </w:rPr>
            </w:pPr>
            <w:r w:rsidRPr="00F1547D">
              <w:rPr>
                <w:rFonts w:ascii="ARゴシック体M" w:eastAsia="ARゴシック体M" w:hAnsi="ARゴシック体M" w:hint="eastAsia"/>
              </w:rPr>
              <w:t>目</w:t>
            </w:r>
            <w:r w:rsidR="00FA7244" w:rsidRPr="00F1547D">
              <w:rPr>
                <w:rFonts w:ascii="ARゴシック体M" w:eastAsia="ARゴシック体M" w:hAnsi="ARゴシック体M" w:hint="eastAsia"/>
              </w:rPr>
              <w:t xml:space="preserve">　　</w:t>
            </w:r>
            <w:r w:rsidRPr="00F1547D">
              <w:rPr>
                <w:rFonts w:ascii="ARゴシック体M" w:eastAsia="ARゴシック体M" w:hAnsi="ARゴシック体M" w:hint="eastAsia"/>
              </w:rPr>
              <w:t>標</w:t>
            </w:r>
          </w:p>
        </w:tc>
        <w:tc>
          <w:tcPr>
            <w:tcW w:w="7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D111" w14:textId="77777777" w:rsidR="00986278" w:rsidRPr="00F1547D" w:rsidRDefault="00986278" w:rsidP="0027659A">
            <w:pPr>
              <w:spacing w:line="280" w:lineRule="exact"/>
              <w:jc w:val="center"/>
              <w:rPr>
                <w:rFonts w:ascii="ARゴシック体M" w:eastAsia="ARゴシック体M" w:hAnsi="ARゴシック体M"/>
              </w:rPr>
            </w:pPr>
            <w:r w:rsidRPr="00F1547D">
              <w:rPr>
                <w:rFonts w:ascii="ARゴシック体M" w:eastAsia="ARゴシック体M" w:hAnsi="ARゴシック体M" w:hint="eastAsia"/>
              </w:rPr>
              <w:t>援助内容</w:t>
            </w:r>
          </w:p>
        </w:tc>
      </w:tr>
      <w:tr w:rsidR="00F1547D" w:rsidRPr="00F1547D" w14:paraId="3DC00613" w14:textId="77777777">
        <w:trPr>
          <w:cantSplit/>
          <w:trHeight w:val="147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DD9424" w14:textId="77777777" w:rsidR="00986278" w:rsidRPr="00F1547D" w:rsidRDefault="00986278" w:rsidP="0027659A">
            <w:pPr>
              <w:spacing w:line="280" w:lineRule="exact"/>
              <w:rPr>
                <w:rFonts w:ascii="ARゴシック体M" w:eastAsia="ARゴシック体M" w:hAnsi="ARゴシック体M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88E5C5" w14:textId="77777777" w:rsidR="00986278" w:rsidRPr="00F1547D" w:rsidRDefault="00986278" w:rsidP="0027659A">
            <w:pPr>
              <w:spacing w:line="280" w:lineRule="exact"/>
              <w:jc w:val="center"/>
              <w:rPr>
                <w:rFonts w:ascii="ARゴシック体M" w:eastAsia="ARゴシック体M" w:hAnsi="ARゴシック体M"/>
              </w:rPr>
            </w:pPr>
            <w:r w:rsidRPr="00F1547D">
              <w:rPr>
                <w:rFonts w:ascii="ARゴシック体M" w:eastAsia="ARゴシック体M" w:hAnsi="ARゴシック体M" w:hint="eastAsia"/>
              </w:rPr>
              <w:t>長期目標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E3955A" w14:textId="77777777" w:rsidR="00986278" w:rsidRPr="00F1547D" w:rsidRDefault="00986278" w:rsidP="0027659A">
            <w:pPr>
              <w:spacing w:line="280" w:lineRule="exact"/>
              <w:rPr>
                <w:rFonts w:ascii="ARゴシック体M" w:eastAsia="ARゴシック体M" w:hAnsi="ARゴシック体M"/>
              </w:rPr>
            </w:pPr>
            <w:r w:rsidRPr="00F1547D">
              <w:rPr>
                <w:rFonts w:ascii="ARゴシック体M" w:eastAsia="ARゴシック体M" w:hAnsi="ARゴシック体M"/>
              </w:rPr>
              <w:t>(</w:t>
            </w:r>
            <w:r w:rsidRPr="00F1547D">
              <w:rPr>
                <w:rFonts w:ascii="ARゴシック体M" w:eastAsia="ARゴシック体M" w:hAnsi="ARゴシック体M" w:hint="eastAsia"/>
              </w:rPr>
              <w:t>期間</w:t>
            </w:r>
            <w:r w:rsidRPr="00F1547D">
              <w:rPr>
                <w:rFonts w:ascii="ARゴシック体M" w:eastAsia="ARゴシック体M" w:hAnsi="ARゴシック体M"/>
              </w:rPr>
              <w:t>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E56EEA" w14:textId="77777777" w:rsidR="00986278" w:rsidRPr="00F1547D" w:rsidRDefault="00986278" w:rsidP="0027659A">
            <w:pPr>
              <w:spacing w:line="280" w:lineRule="exact"/>
              <w:jc w:val="center"/>
              <w:rPr>
                <w:rFonts w:ascii="ARゴシック体M" w:eastAsia="ARゴシック体M" w:hAnsi="ARゴシック体M"/>
              </w:rPr>
            </w:pPr>
            <w:r w:rsidRPr="00F1547D">
              <w:rPr>
                <w:rFonts w:ascii="ARゴシック体M" w:eastAsia="ARゴシック体M" w:hAnsi="ARゴシック体M" w:hint="eastAsia"/>
              </w:rPr>
              <w:t>短期目標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DD0350" w14:textId="77777777" w:rsidR="00986278" w:rsidRPr="00F1547D" w:rsidRDefault="00986278" w:rsidP="0027659A">
            <w:pPr>
              <w:spacing w:line="280" w:lineRule="exact"/>
              <w:rPr>
                <w:rFonts w:ascii="ARゴシック体M" w:eastAsia="ARゴシック体M" w:hAnsi="ARゴシック体M"/>
              </w:rPr>
            </w:pPr>
            <w:r w:rsidRPr="00F1547D">
              <w:rPr>
                <w:rFonts w:ascii="ARゴシック体M" w:eastAsia="ARゴシック体M" w:hAnsi="ARゴシック体M"/>
              </w:rPr>
              <w:t>(</w:t>
            </w:r>
            <w:r w:rsidRPr="00F1547D">
              <w:rPr>
                <w:rFonts w:ascii="ARゴシック体M" w:eastAsia="ARゴシック体M" w:hAnsi="ARゴシック体M" w:hint="eastAsia"/>
              </w:rPr>
              <w:t>期間</w:t>
            </w:r>
            <w:r w:rsidRPr="00F1547D">
              <w:rPr>
                <w:rFonts w:ascii="ARゴシック体M" w:eastAsia="ARゴシック体M" w:hAnsi="ARゴシック体M"/>
              </w:rPr>
              <w:t>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D4FB03" w14:textId="77777777" w:rsidR="00986278" w:rsidRPr="00F1547D" w:rsidRDefault="00986278" w:rsidP="0027659A">
            <w:pPr>
              <w:spacing w:line="280" w:lineRule="exact"/>
              <w:jc w:val="center"/>
              <w:rPr>
                <w:rFonts w:ascii="ARゴシック体M" w:eastAsia="ARゴシック体M" w:hAnsi="ARゴシック体M"/>
              </w:rPr>
            </w:pPr>
            <w:r w:rsidRPr="00F1547D">
              <w:rPr>
                <w:rFonts w:ascii="ARゴシック体M" w:eastAsia="ARゴシック体M" w:hAnsi="ARゴシック体M" w:hint="eastAsia"/>
              </w:rPr>
              <w:t>サービス内容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AE91F6" w14:textId="77777777" w:rsidR="00986278" w:rsidRPr="00F1547D" w:rsidRDefault="00986278" w:rsidP="0027659A">
            <w:pPr>
              <w:spacing w:line="280" w:lineRule="exact"/>
              <w:rPr>
                <w:rFonts w:ascii="ARゴシック体M" w:eastAsia="ARゴシック体M" w:hAnsi="ARゴシック体M"/>
              </w:rPr>
            </w:pPr>
            <w:r w:rsidRPr="00F1547D">
              <w:rPr>
                <w:rFonts w:ascii="ARゴシック体M" w:eastAsia="ARゴシック体M" w:hAnsi="ARゴシック体M" w:hint="eastAsia"/>
              </w:rPr>
              <w:t>※</w:t>
            </w:r>
            <w:r w:rsidRPr="00F1547D">
              <w:rPr>
                <w:rFonts w:ascii="ARゴシック体M" w:eastAsia="ARゴシック体M" w:hAnsi="ARゴシック体M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224530" w14:textId="77777777" w:rsidR="00986278" w:rsidRPr="00F1547D" w:rsidRDefault="00986278" w:rsidP="0027659A">
            <w:pPr>
              <w:spacing w:line="280" w:lineRule="exact"/>
              <w:jc w:val="center"/>
              <w:rPr>
                <w:rFonts w:ascii="ARゴシック体M" w:eastAsia="ARゴシック体M" w:hAnsi="ARゴシック体M"/>
              </w:rPr>
            </w:pPr>
            <w:r w:rsidRPr="00F1547D">
              <w:rPr>
                <w:rFonts w:ascii="ARゴシック体M" w:eastAsia="ARゴシック体M" w:hAnsi="ARゴシック体M" w:hint="eastAsia"/>
              </w:rPr>
              <w:t>サービス種別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C50C77" w14:textId="77777777" w:rsidR="00986278" w:rsidRPr="00F1547D" w:rsidRDefault="00986278" w:rsidP="0027659A">
            <w:pPr>
              <w:spacing w:line="280" w:lineRule="exact"/>
              <w:jc w:val="center"/>
              <w:rPr>
                <w:rFonts w:ascii="ARゴシック体M" w:eastAsia="ARゴシック体M" w:hAnsi="ARゴシック体M"/>
              </w:rPr>
            </w:pPr>
            <w:r w:rsidRPr="00F1547D">
              <w:rPr>
                <w:rFonts w:ascii="ARゴシック体M" w:eastAsia="ARゴシック体M" w:hAnsi="ARゴシック体M" w:hint="eastAsia"/>
              </w:rPr>
              <w:t>※２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7C1CC1" w14:textId="77777777" w:rsidR="00986278" w:rsidRPr="00F1547D" w:rsidRDefault="00986278" w:rsidP="0027659A">
            <w:pPr>
              <w:spacing w:line="280" w:lineRule="exact"/>
              <w:jc w:val="center"/>
              <w:rPr>
                <w:rFonts w:ascii="ARゴシック体M" w:eastAsia="ARゴシック体M" w:hAnsi="ARゴシック体M"/>
              </w:rPr>
            </w:pPr>
            <w:r w:rsidRPr="00F1547D">
              <w:rPr>
                <w:rFonts w:ascii="ARゴシック体M" w:eastAsia="ARゴシック体M" w:hAnsi="ARゴシック体M" w:hint="eastAsia"/>
              </w:rPr>
              <w:t>頻度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67E4C4" w14:textId="77777777" w:rsidR="00986278" w:rsidRPr="00F1547D" w:rsidRDefault="00986278" w:rsidP="0027659A">
            <w:pPr>
              <w:spacing w:line="280" w:lineRule="exact"/>
              <w:jc w:val="center"/>
              <w:rPr>
                <w:rFonts w:ascii="ARゴシック体M" w:eastAsia="ARゴシック体M" w:hAnsi="ARゴシック体M"/>
              </w:rPr>
            </w:pPr>
            <w:r w:rsidRPr="00F1547D">
              <w:rPr>
                <w:rFonts w:ascii="ARゴシック体M" w:eastAsia="ARゴシック体M" w:hAnsi="ARゴシック体M" w:hint="eastAsia"/>
              </w:rPr>
              <w:t>期間</w:t>
            </w:r>
          </w:p>
        </w:tc>
      </w:tr>
      <w:tr w:rsidR="00F1547D" w:rsidRPr="00F1547D" w14:paraId="703EFF42" w14:textId="77777777" w:rsidTr="00F1547D">
        <w:trPr>
          <w:trHeight w:val="200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B5DCB3" w14:textId="6996C2E4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E071AD" w14:textId="5C7B8B9D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D02471" w14:textId="0E5A5F4B" w:rsidR="00F1547D" w:rsidRPr="00F1547D" w:rsidRDefault="00F1547D" w:rsidP="0027659A">
            <w:pPr>
              <w:spacing w:line="280" w:lineRule="exact"/>
              <w:rPr>
                <w:rFonts w:ascii="ARゴシック体M" w:eastAsia="ARゴシック体M" w:hAnsi="ARゴシック体M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12ADC2" w14:textId="202CEDFC" w:rsidR="00F1547D" w:rsidRPr="00F1547D" w:rsidRDefault="00F1547D" w:rsidP="00F1547D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D222BD" w14:textId="3D7F14D6" w:rsidR="00F1547D" w:rsidRPr="00F1547D" w:rsidRDefault="00F1547D" w:rsidP="0027659A">
            <w:pPr>
              <w:spacing w:line="280" w:lineRule="exact"/>
              <w:rPr>
                <w:rFonts w:ascii="ARゴシック体M" w:eastAsia="ARゴシック体M" w:hAnsi="ARゴシック体M" w:hint="eastAsia"/>
                <w:sz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8B7C62" w14:textId="279B4C7A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C39C59" w14:textId="79E210B8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 w:hint="eastAsia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24F968" w14:textId="7DFB5900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67D295" w14:textId="064E7C26" w:rsidR="00F1547D" w:rsidRPr="00F1547D" w:rsidRDefault="00F1547D" w:rsidP="00F1547D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  <w:lang w:eastAsia="zh-TW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2A6553" w14:textId="0BFD6D63" w:rsidR="00F1547D" w:rsidRPr="00F1547D" w:rsidRDefault="00F1547D" w:rsidP="00F1547D">
            <w:pPr>
              <w:spacing w:line="280" w:lineRule="exact"/>
              <w:jc w:val="left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244A31" w14:textId="4133424D" w:rsidR="00F1547D" w:rsidRPr="00F1547D" w:rsidRDefault="00F1547D" w:rsidP="00F1547D">
            <w:pPr>
              <w:spacing w:line="280" w:lineRule="exact"/>
              <w:jc w:val="left"/>
              <w:rPr>
                <w:rFonts w:ascii="ARゴシック体M" w:eastAsia="ARゴシック体M" w:hAnsi="ARゴシック体M" w:hint="eastAsia"/>
                <w:sz w:val="18"/>
              </w:rPr>
            </w:pPr>
          </w:p>
        </w:tc>
      </w:tr>
      <w:tr w:rsidR="00F1547D" w:rsidRPr="00F1547D" w14:paraId="6FA74CE0" w14:textId="77777777" w:rsidTr="00F1547D">
        <w:trPr>
          <w:trHeight w:val="2007"/>
        </w:trPr>
        <w:tc>
          <w:tcPr>
            <w:tcW w:w="2523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5DF172EE" w14:textId="6D1CC1BB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2D2F86B" w14:textId="65648628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4290E030" w14:textId="40BC01A6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18"/>
              </w:rPr>
            </w:pP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4AF55792" w14:textId="3C067CA4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35B6961" w14:textId="768361BB" w:rsidR="00F1547D" w:rsidRPr="00F1547D" w:rsidRDefault="00F1547D" w:rsidP="0027659A">
            <w:pPr>
              <w:spacing w:line="280" w:lineRule="exact"/>
              <w:rPr>
                <w:rFonts w:ascii="ARゴシック体M" w:eastAsia="ARゴシック体M" w:hAnsi="ARゴシック体M"/>
                <w:sz w:val="18"/>
              </w:rPr>
            </w:pP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64E666A8" w14:textId="79E6D58C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D8BAD58" w14:textId="77777777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 w:hint="eastAsia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1951C54" w14:textId="77777777" w:rsidR="00F1547D" w:rsidRPr="00F1547D" w:rsidRDefault="00F1547D" w:rsidP="00F1547D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  <w:lang w:eastAsia="zh-TW"/>
              </w:rPr>
            </w:pPr>
          </w:p>
        </w:tc>
        <w:tc>
          <w:tcPr>
            <w:tcW w:w="1212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C701D84" w14:textId="42D39AB1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  <w:lang w:eastAsia="zh-TW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317D2A90" w14:textId="77777777" w:rsidR="00F1547D" w:rsidRPr="00F1547D" w:rsidRDefault="00F1547D" w:rsidP="00F1547D">
            <w:pPr>
              <w:spacing w:line="280" w:lineRule="exact"/>
              <w:jc w:val="left"/>
              <w:rPr>
                <w:rFonts w:ascii="ARゴシック体M" w:eastAsia="ARゴシック体M" w:hAnsi="ARゴシック体M"/>
                <w:lang w:eastAsia="zh-TW"/>
              </w:rPr>
            </w:pPr>
          </w:p>
        </w:tc>
        <w:tc>
          <w:tcPr>
            <w:tcW w:w="101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771805E6" w14:textId="22D7C0D0" w:rsidR="00F1547D" w:rsidRPr="00F1547D" w:rsidRDefault="00F1547D" w:rsidP="0027659A">
            <w:pPr>
              <w:spacing w:line="280" w:lineRule="exact"/>
              <w:ind w:left="170" w:hangingChars="100" w:hanging="170"/>
              <w:jc w:val="left"/>
              <w:rPr>
                <w:rFonts w:ascii="ARゴシック体M" w:eastAsia="ARゴシック体M" w:hAnsi="ARゴシック体M"/>
                <w:sz w:val="18"/>
                <w:lang w:eastAsia="zh-TW"/>
              </w:rPr>
            </w:pPr>
          </w:p>
        </w:tc>
      </w:tr>
      <w:tr w:rsidR="00F1547D" w:rsidRPr="00F1547D" w14:paraId="24D46028" w14:textId="77777777" w:rsidTr="00F1547D">
        <w:trPr>
          <w:trHeight w:val="2007"/>
        </w:trPr>
        <w:tc>
          <w:tcPr>
            <w:tcW w:w="2523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790FF936" w14:textId="77777777" w:rsidR="00F1547D" w:rsidRPr="00F1547D" w:rsidRDefault="00F1547D" w:rsidP="00F1547D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74D8967B" w14:textId="77777777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 w:hint="eastAsia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3411F547" w14:textId="682724CF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18"/>
              </w:rPr>
            </w:pP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FFB83BA" w14:textId="77777777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 w:hint="eastAsia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E5AB4A3" w14:textId="22AA4E58" w:rsidR="00F1547D" w:rsidRPr="00F1547D" w:rsidRDefault="00F1547D" w:rsidP="0027659A">
            <w:pPr>
              <w:spacing w:line="280" w:lineRule="exact"/>
              <w:rPr>
                <w:rFonts w:ascii="ARゴシック体M" w:eastAsia="ARゴシック体M" w:hAnsi="ARゴシック体M"/>
                <w:sz w:val="18"/>
              </w:rPr>
            </w:pPr>
            <w:r w:rsidRPr="00F1547D">
              <w:rPr>
                <w:rFonts w:ascii="ARゴシック体M" w:eastAsia="ARゴシック体M" w:hAnsi="ARゴシック体M" w:hint="eastAsia"/>
                <w:sz w:val="18"/>
              </w:rPr>
              <w:t xml:space="preserve">　</w:t>
            </w: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8D0928E" w14:textId="757DE5D3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6974EE9E" w14:textId="20A62897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45F31092" w14:textId="26A75F2F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8CF7D78" w14:textId="3CCA956F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6B0D228F" w14:textId="4AE24A32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01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BD1A5DA" w14:textId="0BDFC6BC" w:rsidR="00F1547D" w:rsidRPr="00F1547D" w:rsidRDefault="00F1547D" w:rsidP="0027659A">
            <w:pPr>
              <w:spacing w:line="280" w:lineRule="exact"/>
              <w:ind w:firstLineChars="50" w:firstLine="85"/>
              <w:jc w:val="left"/>
              <w:rPr>
                <w:rFonts w:ascii="ARゴシック体M" w:eastAsia="ARゴシック体M" w:hAnsi="ARゴシック体M"/>
                <w:sz w:val="18"/>
              </w:rPr>
            </w:pPr>
            <w:r w:rsidRPr="00F1547D">
              <w:rPr>
                <w:rFonts w:ascii="ARゴシック体M" w:eastAsia="ARゴシック体M" w:hAnsi="ARゴシック体M" w:hint="eastAsia"/>
                <w:sz w:val="18"/>
              </w:rPr>
              <w:t xml:space="preserve">　</w:t>
            </w:r>
          </w:p>
        </w:tc>
      </w:tr>
      <w:tr w:rsidR="00F1547D" w:rsidRPr="00F1547D" w14:paraId="61A01A56" w14:textId="77777777" w:rsidTr="00F1547D">
        <w:trPr>
          <w:trHeight w:val="2007"/>
        </w:trPr>
        <w:tc>
          <w:tcPr>
            <w:tcW w:w="252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472F549C" w14:textId="756C41C5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7DCDB72A" w14:textId="222E4D9F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57F8C5EF" w14:textId="0AA7F322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7DCE4F71" w14:textId="5FE8627D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6D411AA2" w14:textId="7117371D" w:rsidR="00F1547D" w:rsidRPr="00F1547D" w:rsidRDefault="00F1547D" w:rsidP="0027659A">
            <w:pPr>
              <w:spacing w:line="280" w:lineRule="exact"/>
              <w:rPr>
                <w:rFonts w:ascii="ARゴシック体M" w:eastAsia="ARゴシック体M" w:hAnsi="ARゴシック体M"/>
                <w:sz w:val="18"/>
              </w:rPr>
            </w:pPr>
            <w:r w:rsidRPr="00F1547D">
              <w:rPr>
                <w:rFonts w:ascii="ARゴシック体M" w:eastAsia="ARゴシック体M" w:hAnsi="ARゴシック体M" w:hint="eastAsia"/>
                <w:sz w:val="18"/>
              </w:rPr>
              <w:t xml:space="preserve">　</w:t>
            </w:r>
          </w:p>
        </w:tc>
        <w:tc>
          <w:tcPr>
            <w:tcW w:w="202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3C6237A1" w14:textId="77777777" w:rsidR="00F1547D" w:rsidRPr="00F1547D" w:rsidRDefault="00F1547D" w:rsidP="00F1547D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69006D53" w14:textId="216FEB05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4B799FC0" w14:textId="5D97E134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580466C3" w14:textId="2E92476B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44B734B9" w14:textId="77777777" w:rsidR="00F1547D" w:rsidRPr="00F1547D" w:rsidRDefault="00F1547D" w:rsidP="00F1547D">
            <w:pPr>
              <w:spacing w:line="280" w:lineRule="exact"/>
              <w:jc w:val="left"/>
              <w:rPr>
                <w:rFonts w:ascii="ARゴシック体M" w:eastAsia="ARゴシック体M" w:hAnsi="ARゴシック体M"/>
              </w:rPr>
            </w:pPr>
          </w:p>
        </w:tc>
        <w:tc>
          <w:tcPr>
            <w:tcW w:w="10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7EB78617" w14:textId="66454E75" w:rsidR="00F1547D" w:rsidRPr="00F1547D" w:rsidRDefault="00F1547D" w:rsidP="0027659A">
            <w:pPr>
              <w:spacing w:line="280" w:lineRule="exact"/>
              <w:jc w:val="left"/>
              <w:rPr>
                <w:rFonts w:ascii="ARゴシック体M" w:eastAsia="ARゴシック体M" w:hAnsi="ARゴシック体M"/>
                <w:sz w:val="18"/>
              </w:rPr>
            </w:pPr>
          </w:p>
        </w:tc>
      </w:tr>
    </w:tbl>
    <w:p w14:paraId="6F5EF1F1" w14:textId="77777777" w:rsidR="00986278" w:rsidRPr="00B641B4" w:rsidRDefault="00986278">
      <w:pPr>
        <w:spacing w:line="0" w:lineRule="atLeast"/>
        <w:rPr>
          <w:rFonts w:ascii="ARゴシック体M" w:eastAsia="ARゴシック体M" w:hAnsi="ARゴシック体M"/>
          <w:sz w:val="18"/>
        </w:rPr>
      </w:pPr>
      <w:r w:rsidRPr="00B641B4">
        <w:rPr>
          <w:rFonts w:ascii="ARゴシック体M" w:eastAsia="ARゴシック体M" w:hAnsi="ARゴシック体M" w:hint="eastAsia"/>
          <w:sz w:val="18"/>
        </w:rPr>
        <w:t>※１「保険給付対象か否かの区分」について、保険給付対象内サービスについては○印を付す。</w:t>
      </w:r>
    </w:p>
    <w:p w14:paraId="28749267" w14:textId="77777777" w:rsidR="00986278" w:rsidRPr="00B641B4" w:rsidRDefault="00986278">
      <w:pPr>
        <w:spacing w:line="0" w:lineRule="atLeast"/>
        <w:rPr>
          <w:rFonts w:ascii="ARゴシック体M" w:eastAsia="ARゴシック体M" w:hAnsi="ARゴシック体M"/>
          <w:sz w:val="18"/>
        </w:rPr>
      </w:pPr>
      <w:r w:rsidRPr="00B641B4">
        <w:rPr>
          <w:rFonts w:ascii="ARゴシック体M" w:eastAsia="ARゴシック体M" w:hAnsi="ARゴシック体M" w:hint="eastAsia"/>
          <w:sz w:val="18"/>
        </w:rPr>
        <w:t>※２「当該サービス提供を行う事業所」について記入する。</w:t>
      </w:r>
    </w:p>
    <w:sectPr w:rsidR="00986278" w:rsidRPr="00B641B4" w:rsidSect="0027659A">
      <w:pgSz w:w="16840" w:h="11907" w:orient="landscape" w:code="9"/>
      <w:pgMar w:top="1134" w:right="851" w:bottom="284" w:left="851" w:header="567" w:footer="56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BD2E" w14:textId="77777777" w:rsidR="0073503E" w:rsidRDefault="0073503E" w:rsidP="005F061C">
      <w:r>
        <w:separator/>
      </w:r>
    </w:p>
  </w:endnote>
  <w:endnote w:type="continuationSeparator" w:id="0">
    <w:p w14:paraId="5C18177C" w14:textId="77777777" w:rsidR="0073503E" w:rsidRDefault="0073503E" w:rsidP="005F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ゴシック体M">
    <w:altName w:val="ARゴシック体M"/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2FFB" w14:textId="77777777" w:rsidR="0073503E" w:rsidRDefault="0073503E" w:rsidP="005F061C">
      <w:r>
        <w:separator/>
      </w:r>
    </w:p>
  </w:footnote>
  <w:footnote w:type="continuationSeparator" w:id="0">
    <w:p w14:paraId="28CF81A1" w14:textId="77777777" w:rsidR="0073503E" w:rsidRDefault="0073503E" w:rsidP="005F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oNotHyphenateCaps/>
  <w:drawingGridHorizontalSpacing w:val="202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986278"/>
    <w:rsid w:val="00000F0A"/>
    <w:rsid w:val="00022A25"/>
    <w:rsid w:val="00024666"/>
    <w:rsid w:val="000723E1"/>
    <w:rsid w:val="000816D4"/>
    <w:rsid w:val="00087B6F"/>
    <w:rsid w:val="00087F2B"/>
    <w:rsid w:val="000A1289"/>
    <w:rsid w:val="000A6216"/>
    <w:rsid w:val="00103882"/>
    <w:rsid w:val="00107D29"/>
    <w:rsid w:val="00150520"/>
    <w:rsid w:val="001A6A8D"/>
    <w:rsid w:val="001B2594"/>
    <w:rsid w:val="001C3624"/>
    <w:rsid w:val="001D34C8"/>
    <w:rsid w:val="001D4EFE"/>
    <w:rsid w:val="001D73E9"/>
    <w:rsid w:val="00214E48"/>
    <w:rsid w:val="00230564"/>
    <w:rsid w:val="00236B2E"/>
    <w:rsid w:val="00247816"/>
    <w:rsid w:val="00255166"/>
    <w:rsid w:val="00271149"/>
    <w:rsid w:val="00274335"/>
    <w:rsid w:val="002749E4"/>
    <w:rsid w:val="0027659A"/>
    <w:rsid w:val="00287A33"/>
    <w:rsid w:val="002A5153"/>
    <w:rsid w:val="002B3817"/>
    <w:rsid w:val="002E71F7"/>
    <w:rsid w:val="00303FA2"/>
    <w:rsid w:val="003433BA"/>
    <w:rsid w:val="00346C05"/>
    <w:rsid w:val="00353331"/>
    <w:rsid w:val="00356E31"/>
    <w:rsid w:val="00361DCA"/>
    <w:rsid w:val="00373BBC"/>
    <w:rsid w:val="003B4188"/>
    <w:rsid w:val="004140CC"/>
    <w:rsid w:val="00416131"/>
    <w:rsid w:val="0044323D"/>
    <w:rsid w:val="00475150"/>
    <w:rsid w:val="00481E4C"/>
    <w:rsid w:val="00487EBA"/>
    <w:rsid w:val="0049720C"/>
    <w:rsid w:val="004B321B"/>
    <w:rsid w:val="004B7659"/>
    <w:rsid w:val="004F78FD"/>
    <w:rsid w:val="00514EB5"/>
    <w:rsid w:val="00551428"/>
    <w:rsid w:val="00582342"/>
    <w:rsid w:val="005F061C"/>
    <w:rsid w:val="00605957"/>
    <w:rsid w:val="00635F9B"/>
    <w:rsid w:val="0064177E"/>
    <w:rsid w:val="00672A7E"/>
    <w:rsid w:val="007336E4"/>
    <w:rsid w:val="0073503E"/>
    <w:rsid w:val="0074232C"/>
    <w:rsid w:val="00830631"/>
    <w:rsid w:val="008F0076"/>
    <w:rsid w:val="0094600E"/>
    <w:rsid w:val="00954446"/>
    <w:rsid w:val="0098245C"/>
    <w:rsid w:val="00986278"/>
    <w:rsid w:val="009A2D30"/>
    <w:rsid w:val="009D3A93"/>
    <w:rsid w:val="009E691F"/>
    <w:rsid w:val="009F644F"/>
    <w:rsid w:val="00A2183F"/>
    <w:rsid w:val="00A343FB"/>
    <w:rsid w:val="00A42E11"/>
    <w:rsid w:val="00A548CE"/>
    <w:rsid w:val="00A54CC7"/>
    <w:rsid w:val="00AA7E1F"/>
    <w:rsid w:val="00AE64D8"/>
    <w:rsid w:val="00B641B4"/>
    <w:rsid w:val="00B67B40"/>
    <w:rsid w:val="00B7358F"/>
    <w:rsid w:val="00B76915"/>
    <w:rsid w:val="00BD24AE"/>
    <w:rsid w:val="00C03FA0"/>
    <w:rsid w:val="00C06EE8"/>
    <w:rsid w:val="00C54EDD"/>
    <w:rsid w:val="00C745E0"/>
    <w:rsid w:val="00C76B84"/>
    <w:rsid w:val="00C953A7"/>
    <w:rsid w:val="00CA30E5"/>
    <w:rsid w:val="00CA5FC4"/>
    <w:rsid w:val="00CB7D88"/>
    <w:rsid w:val="00CD596C"/>
    <w:rsid w:val="00CF4474"/>
    <w:rsid w:val="00D44C63"/>
    <w:rsid w:val="00D570E1"/>
    <w:rsid w:val="00D62024"/>
    <w:rsid w:val="00DA79F2"/>
    <w:rsid w:val="00DB0D83"/>
    <w:rsid w:val="00DB7D1C"/>
    <w:rsid w:val="00DD17A3"/>
    <w:rsid w:val="00E10A7A"/>
    <w:rsid w:val="00E13AD7"/>
    <w:rsid w:val="00E8367D"/>
    <w:rsid w:val="00E86B5E"/>
    <w:rsid w:val="00F1547D"/>
    <w:rsid w:val="00F1601C"/>
    <w:rsid w:val="00F673B9"/>
    <w:rsid w:val="00F76A9A"/>
    <w:rsid w:val="00F868DB"/>
    <w:rsid w:val="00F93B0B"/>
    <w:rsid w:val="00FA134B"/>
    <w:rsid w:val="00FA7244"/>
    <w:rsid w:val="00FC304A"/>
    <w:rsid w:val="00FC748D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6B68A"/>
  <w15:chartTrackingRefBased/>
  <w15:docId w15:val="{D97F68D8-EB41-4321-AD2A-D69DE5B7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515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0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061C"/>
    <w:rPr>
      <w:spacing w:val="-5"/>
      <w:sz w:val="21"/>
      <w:szCs w:val="21"/>
    </w:rPr>
  </w:style>
  <w:style w:type="paragraph" w:styleId="a6">
    <w:name w:val="footer"/>
    <w:basedOn w:val="a"/>
    <w:link w:val="a7"/>
    <w:rsid w:val="005F0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061C"/>
    <w:rPr>
      <w:spacing w:val="-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3713;&#30000;&#12288;&#31252;\My%20Documents\&#27096;&#24335;&#38598;\03&#12465;&#12450;&#12503;&#12521;&#12531;\&#29992;&#32025;\04%20&#23621;&#23429;&#12469;&#12540;&#12499;&#12473;%20&#23621;&#23429;&#12469;&#12540;&#12499;&#12473;&#35336;&#30011;&#26360;&#65288;&#65298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居宅サービス 居宅サービス計画書（２）.dot</Template>
  <TotalTime>54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 居宅サービス計画書（２）</vt:lpstr>
      <vt:lpstr>居宅サービス 居宅サービス計画書（２）</vt:lpstr>
    </vt:vector>
  </TitlesOfParts>
  <Company>クロスメディア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 居宅サービス計画書（２）</dc:title>
  <dc:subject/>
  <dc:creator>岡田稔</dc:creator>
  <cp:keywords/>
  <dc:description/>
  <cp:lastModifiedBy>小湊 純一</cp:lastModifiedBy>
  <cp:revision>4</cp:revision>
  <cp:lastPrinted>2010-11-30T07:06:00Z</cp:lastPrinted>
  <dcterms:created xsi:type="dcterms:W3CDTF">2021-12-08T03:02:00Z</dcterms:created>
  <dcterms:modified xsi:type="dcterms:W3CDTF">2021-12-08T03:55:00Z</dcterms:modified>
</cp:coreProperties>
</file>