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6AB2" w14:textId="133BB286" w:rsidR="00095F1F" w:rsidRPr="00DF0FA5" w:rsidRDefault="00741BAD" w:rsidP="00DF0FA5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DF0FA5">
        <w:rPr>
          <w:rFonts w:ascii="游ゴシック" w:eastAsia="游ゴシック" w:hAnsi="游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18B787" wp14:editId="34922340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1985" cy="263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5667C" w14:textId="77777777" w:rsidR="00095F1F" w:rsidRPr="00EF534E" w:rsidRDefault="00095F1F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  <w:sz w:val="22"/>
                                <w:szCs w:val="22"/>
                              </w:rPr>
                            </w:pPr>
                            <w:r w:rsidRPr="00EF534E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2"/>
                              </w:rPr>
                              <w:t>第１表</w:t>
                            </w:r>
                          </w:p>
                          <w:p w14:paraId="2D39759F" w14:textId="77777777" w:rsidR="00095F1F" w:rsidRPr="00EF534E" w:rsidRDefault="00095F1F">
                            <w:pPr>
                              <w:rPr>
                                <w:rFonts w:ascii="ARゴシック体M" w:eastAsia="ARゴシック体M" w:hAnsi="ARゴシック体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B787" id="Rectangle 2" o:spid="_x0000_s1026" style="position:absolute;left:0;text-align:left;margin-left:56.7pt;margin-top:42.55pt;width:50.55pt;height: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6q/wEAAOcDAAAOAAAAZHJzL2Uyb0RvYy54bWysU9tu2zAMfR+wfxD0vjjJliA14hRFug4D&#10;ugvQ7QNoWbaFyaJGKXGyrx+lXFpsb8P8IJAmeUgeHa1vD4MVe03BoKvkbDKVQjuFjXFdJb9/e3iz&#10;kiJEcA1YdLqSRx3k7eb1q/XoSz3HHm2jSTCIC+XoK9nH6MuiCKrXA4QJeu042CINENmlrmgIRkYf&#10;bDGfTpfFiNR4QqVD4L/3p6DcZPy21Sp+adugo7CV5NliPimfdTqLzRrKjsD3Rp3HgH+YYgDjuOkV&#10;6h4iiB2Zv6AGowgDtnGicCiwbY3SeQfeZjb9Y5unHrzOuzA5wV9pCv8PVn3eP/mvlEYP/hHVjyAc&#10;bntwnb4jwrHX0HC7WSKqGH0orwXJCVwq6vETNny1sIuYOTi0NCRA3k4cMtXHK9X6EIXin8t3s5vV&#10;QgrFofny7WK+yB2gvBR7CvGDxkEko5LEN5nBYf8YYhoGyktK6uXwwVibb9M6MVbyJkHmtdCaJgWz&#10;Q129tST2kPSQv3Pf8DJtMJFVac1QydU1CcpExnvX5C4RjD3ZPIl1Z3YSIUl7oYyH+sCJyayxOTJP&#10;hCf18Wtho0f6JcXIyqtk+LkD0lLYj465TjK9GHQx6osBTnFpJaMUJ3MbT3LeeTJdz8izvLbDO76P&#10;1mSunqc4z8lqyhSelZ/k+tLPWc/vc/MbAAD//wMAUEsDBBQABgAIAAAAIQC8mYca3AAAAAoBAAAP&#10;AAAAZHJzL2Rvd25yZXYueG1sTI/BTsMwEETvSPyDtUjcqJPQhirEqVAlrqAWLtyceIkD8TrYbhP+&#10;nuUEx9E8zb6td4sbxRlDHDwpyFcZCKTOm4F6Ba8vjzdbEDFpMnr0hAq+McKuubyodWX8TAc8H1Mv&#10;eIRipRXYlKZKythZdDqu/ITE3bsPTieOoZcm6JnH3SiLLCul0wPxBasn3FvsPo8np+DwFugu2vnr&#10;KcO5HfS++KBnp9T11fJwDyLhkv5g+NVndWjYqfUnMlGMnPPbNaMKtpscBANFvt6AaLkpyhJkU8v/&#10;LzQ/AAAA//8DAFBLAQItABQABgAIAAAAIQC2gziS/gAAAOEBAAATAAAAAAAAAAAAAAAAAAAAAABb&#10;Q29udGVudF9UeXBlc10ueG1sUEsBAi0AFAAGAAgAAAAhADj9If/WAAAAlAEAAAsAAAAAAAAAAAAA&#10;AAAALwEAAF9yZWxzLy5yZWxzUEsBAi0AFAAGAAgAAAAhAKGU/qr/AQAA5wMAAA4AAAAAAAAAAAAA&#10;AAAALgIAAGRycy9lMm9Eb2MueG1sUEsBAi0AFAAGAAgAAAAhALyZhxrcAAAACgEAAA8AAAAAAAAA&#10;AAAAAAAAWQQAAGRycy9kb3ducmV2LnhtbFBLBQYAAAAABAAEAPMAAABiBQAAAAA=&#10;" filled="f">
                <v:textbox inset="0,0,0,0">
                  <w:txbxContent>
                    <w:p w14:paraId="1F05667C" w14:textId="77777777" w:rsidR="00095F1F" w:rsidRPr="00EF534E" w:rsidRDefault="00095F1F">
                      <w:pPr>
                        <w:jc w:val="center"/>
                        <w:rPr>
                          <w:rFonts w:ascii="ARゴシック体M" w:eastAsia="ARゴシック体M" w:hAnsi="ARゴシック体M"/>
                          <w:sz w:val="22"/>
                          <w:szCs w:val="22"/>
                        </w:rPr>
                      </w:pPr>
                      <w:r w:rsidRPr="00EF534E">
                        <w:rPr>
                          <w:rFonts w:ascii="ARゴシック体M" w:eastAsia="ARゴシック体M" w:hAnsi="ARゴシック体M" w:hint="eastAsia"/>
                          <w:sz w:val="22"/>
                          <w:szCs w:val="22"/>
                        </w:rPr>
                        <w:t>第１表</w:t>
                      </w:r>
                    </w:p>
                    <w:p w14:paraId="2D39759F" w14:textId="77777777" w:rsidR="00095F1F" w:rsidRPr="00EF534E" w:rsidRDefault="00095F1F">
                      <w:pPr>
                        <w:rPr>
                          <w:rFonts w:ascii="ARゴシック体M" w:eastAsia="ARゴシック体M" w:hAnsi="ARゴシック体M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95F1F" w:rsidRPr="00DF0FA5">
        <w:rPr>
          <w:rFonts w:ascii="游ゴシック" w:eastAsia="游ゴシック" w:hAnsi="游ゴシック" w:hint="eastAsia"/>
          <w:b/>
          <w:bCs/>
          <w:sz w:val="28"/>
          <w:szCs w:val="28"/>
        </w:rPr>
        <w:t>居宅サービス計画書（１）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095F1F" w:rsidRPr="00DF0FA5" w14:paraId="0078C7F5" w14:textId="777777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FBC4" w14:textId="77777777" w:rsidR="00095F1F" w:rsidRPr="00DF0FA5" w:rsidRDefault="00095F1F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初回</w:t>
            </w:r>
            <w:r w:rsidRPr="00DF0FA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  <w:r w:rsidRPr="00DF0FA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紹介</w:t>
            </w:r>
            <w:r w:rsidRPr="00DF0FA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  <w:r w:rsidRPr="00DF0FA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F7B86" w14:textId="77777777" w:rsidR="00095F1F" w:rsidRPr="00DF0FA5" w:rsidRDefault="00095F1F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9E1D" w14:textId="77777777" w:rsidR="00095F1F" w:rsidRPr="00DF0FA5" w:rsidRDefault="00095F1F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認定済</w:t>
            </w:r>
            <w:r w:rsidRPr="00DF0FA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  <w:r w:rsidRPr="00DF0FA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申請中</w:t>
            </w:r>
          </w:p>
        </w:tc>
      </w:tr>
    </w:tbl>
    <w:p w14:paraId="55517890" w14:textId="4139D292" w:rsidR="00095F1F" w:rsidRPr="00DF0FA5" w:rsidRDefault="00DF007F">
      <w:pPr>
        <w:rPr>
          <w:rFonts w:ascii="游ゴシック" w:eastAsia="游ゴシック" w:hAnsi="游ゴシック"/>
          <w:sz w:val="22"/>
          <w:szCs w:val="22"/>
          <w:lang w:eastAsia="zh-TW"/>
        </w:rPr>
      </w:pPr>
      <w:r w:rsidRPr="00DF0FA5">
        <w:rPr>
          <w:rFonts w:ascii="游ゴシック" w:eastAsia="游ゴシック" w:hAnsi="游ゴシック" w:hint="eastAsia"/>
          <w:sz w:val="22"/>
          <w:szCs w:val="22"/>
          <w:u w:val="single"/>
          <w:lang w:eastAsia="zh-TW"/>
        </w:rPr>
        <w:t xml:space="preserve">利用者名　</w:t>
      </w:r>
      <w:r w:rsidR="00095F1F" w:rsidRPr="00DF0FA5">
        <w:rPr>
          <w:rFonts w:ascii="游ゴシック" w:eastAsia="游ゴシック" w:hAnsi="游ゴシック" w:hint="eastAsia"/>
          <w:sz w:val="22"/>
          <w:szCs w:val="22"/>
          <w:u w:val="single"/>
          <w:lang w:eastAsia="zh-TW"/>
        </w:rPr>
        <w:t xml:space="preserve">　</w:t>
      </w:r>
      <w:r w:rsidR="00564248" w:rsidRPr="00DF0FA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</w:t>
      </w:r>
      <w:r w:rsidR="00095F1F" w:rsidRPr="00DF0FA5">
        <w:rPr>
          <w:rFonts w:ascii="游ゴシック" w:eastAsia="游ゴシック" w:hAnsi="游ゴシック" w:hint="eastAsia"/>
          <w:sz w:val="22"/>
          <w:szCs w:val="22"/>
          <w:u w:val="single"/>
          <w:lang w:eastAsia="zh-TW"/>
        </w:rPr>
        <w:t xml:space="preserve">　　　</w:t>
      </w:r>
      <w:r w:rsidR="00EF534E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様</w:t>
      </w:r>
      <w:r w:rsidR="00095F1F" w:rsidRPr="00DF0FA5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　　　　　</w:t>
      </w:r>
      <w:r w:rsidR="00095F1F" w:rsidRPr="00DF0FA5">
        <w:rPr>
          <w:rFonts w:ascii="游ゴシック" w:eastAsia="游ゴシック" w:hAnsi="游ゴシック" w:hint="eastAsia"/>
          <w:sz w:val="22"/>
          <w:szCs w:val="22"/>
          <w:u w:val="single"/>
          <w:lang w:eastAsia="zh-TW"/>
        </w:rPr>
        <w:t xml:space="preserve">生年月日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095F1F" w:rsidRPr="00DF0FA5">
        <w:rPr>
          <w:rFonts w:ascii="游ゴシック" w:eastAsia="游ゴシック" w:hAnsi="游ゴシック" w:hint="eastAsia"/>
          <w:sz w:val="22"/>
          <w:szCs w:val="22"/>
          <w:u w:val="single"/>
          <w:lang w:eastAsia="zh-TW"/>
        </w:rPr>
        <w:t xml:space="preserve">年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AE45BB" w:rsidRPr="00DF0FA5">
        <w:rPr>
          <w:rFonts w:ascii="游ゴシック" w:eastAsia="游ゴシック" w:hAnsi="游ゴシック" w:hint="eastAsia"/>
          <w:sz w:val="22"/>
          <w:szCs w:val="22"/>
          <w:u w:val="single"/>
          <w:lang w:eastAsia="zh-TW"/>
        </w:rPr>
        <w:t>月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095F1F" w:rsidRPr="00DF0FA5">
        <w:rPr>
          <w:rFonts w:ascii="游ゴシック" w:eastAsia="游ゴシック" w:hAnsi="游ゴシック" w:hint="eastAsia"/>
          <w:sz w:val="22"/>
          <w:szCs w:val="22"/>
          <w:u w:val="single"/>
          <w:lang w:eastAsia="zh-TW"/>
        </w:rPr>
        <w:t>日</w:t>
      </w:r>
      <w:r w:rsidR="00095F1F" w:rsidRPr="00DF0FA5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　　</w:t>
      </w:r>
      <w:r w:rsidR="00095F1F" w:rsidRPr="00DF0FA5">
        <w:rPr>
          <w:rFonts w:ascii="游ゴシック" w:eastAsia="游ゴシック" w:hAnsi="游ゴシック" w:hint="eastAsia"/>
          <w:sz w:val="22"/>
          <w:szCs w:val="22"/>
          <w:u w:val="single"/>
          <w:lang w:eastAsia="zh-TW"/>
        </w:rPr>
        <w:t xml:space="preserve">住所　　　　　　　　　　　　　　　　　　　　　　　　　　</w:t>
      </w:r>
    </w:p>
    <w:p w14:paraId="318B0584" w14:textId="29E45CC0" w:rsidR="00095F1F" w:rsidRPr="00DF0FA5" w:rsidRDefault="00095F1F">
      <w:pPr>
        <w:rPr>
          <w:rFonts w:ascii="游ゴシック" w:eastAsia="游ゴシック" w:hAnsi="游ゴシック"/>
          <w:sz w:val="22"/>
          <w:szCs w:val="22"/>
        </w:rPr>
      </w:pP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居宅サービス計画作成者氏名　　　　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</w:t>
      </w:r>
    </w:p>
    <w:p w14:paraId="3D5F68FA" w14:textId="05888607" w:rsidR="00095F1F" w:rsidRPr="00DF0FA5" w:rsidRDefault="00095F1F">
      <w:pPr>
        <w:rPr>
          <w:rFonts w:ascii="游ゴシック" w:eastAsia="游ゴシック" w:hAnsi="游ゴシック"/>
          <w:sz w:val="22"/>
          <w:szCs w:val="22"/>
        </w:rPr>
      </w:pP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</w:t>
      </w:r>
    </w:p>
    <w:p w14:paraId="104B185D" w14:textId="7AEA58C1" w:rsidR="00095F1F" w:rsidRPr="00DF0FA5" w:rsidRDefault="00095F1F">
      <w:pPr>
        <w:rPr>
          <w:rFonts w:ascii="游ゴシック" w:eastAsia="游ゴシック" w:hAnsi="游ゴシック"/>
          <w:sz w:val="22"/>
          <w:szCs w:val="22"/>
        </w:rPr>
      </w:pP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居宅サービス計画作成（変更）日　　　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年</w:t>
      </w:r>
      <w:r w:rsidR="00741BAD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月</w:t>
      </w:r>
      <w:r w:rsidR="00741BAD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日</w:t>
      </w:r>
      <w:r w:rsidRPr="00DF0FA5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初回居宅サービス計画作成日　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年</w:t>
      </w:r>
      <w:r w:rsidR="00741BAD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月</w:t>
      </w:r>
      <w:r w:rsidR="00741BAD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日</w:t>
      </w:r>
    </w:p>
    <w:p w14:paraId="2BF25D96" w14:textId="1F7734D4" w:rsidR="00095F1F" w:rsidRPr="00DF0FA5" w:rsidRDefault="00095F1F">
      <w:pPr>
        <w:rPr>
          <w:rFonts w:ascii="游ゴシック" w:eastAsia="游ゴシック" w:hAnsi="游ゴシック"/>
          <w:sz w:val="22"/>
          <w:szCs w:val="22"/>
        </w:rPr>
      </w:pP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認定日　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年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月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日</w:t>
      </w:r>
      <w:r w:rsidRPr="00DF0FA5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認定の有効期間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年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月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日　</w:t>
      </w:r>
      <w:r w:rsidR="008F32F1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～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年　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月</w:t>
      </w:r>
      <w:r w:rsidR="00564248"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DF0FA5">
        <w:rPr>
          <w:rFonts w:ascii="游ゴシック" w:eastAsia="游ゴシック" w:hAnsi="游ゴシック" w:hint="eastAsia"/>
          <w:sz w:val="22"/>
          <w:szCs w:val="22"/>
          <w:u w:val="single"/>
        </w:rPr>
        <w:t>日</w:t>
      </w:r>
    </w:p>
    <w:p w14:paraId="0BFD0702" w14:textId="77777777" w:rsidR="00095F1F" w:rsidRPr="00DF0FA5" w:rsidRDefault="00095F1F">
      <w:pPr>
        <w:spacing w:line="16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01212" w:rsidRPr="00DF0FA5" w14:paraId="2342D9D7" w14:textId="77777777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7E18" w14:textId="77777777" w:rsidR="00095F1F" w:rsidRPr="00DF0FA5" w:rsidRDefault="00095F1F" w:rsidP="004268DE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232" w14:textId="77777777" w:rsidR="00095F1F" w:rsidRPr="00DF0FA5" w:rsidRDefault="004268DE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95F1F"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要支援　・　要介護１　・　要介護２　・　要介護３　・　要介護４　・　要介護５</w:t>
            </w:r>
          </w:p>
        </w:tc>
      </w:tr>
    </w:tbl>
    <w:p w14:paraId="56ABC021" w14:textId="77777777" w:rsidR="00095F1F" w:rsidRPr="00DF0FA5" w:rsidRDefault="00095F1F">
      <w:pPr>
        <w:spacing w:line="16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14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F829D0" w:rsidRPr="00DF0FA5" w14:paraId="43AB1982" w14:textId="77777777" w:rsidTr="00F829D0">
        <w:trPr>
          <w:cantSplit/>
          <w:trHeight w:val="216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5F6A694" w14:textId="5916C73E" w:rsidR="00F829D0" w:rsidRPr="00DF0FA5" w:rsidRDefault="00F829D0" w:rsidP="00205373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利用者及び家族</w:t>
            </w:r>
          </w:p>
          <w:p w14:paraId="32614785" w14:textId="77777777" w:rsidR="00F829D0" w:rsidRPr="00DF0FA5" w:rsidRDefault="00F829D0" w:rsidP="00205373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の生活に対する</w:t>
            </w:r>
          </w:p>
          <w:p w14:paraId="5901854B" w14:textId="02F9E988" w:rsidR="00F829D0" w:rsidRPr="00DF0FA5" w:rsidRDefault="00F829D0" w:rsidP="00205373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意向を踏まえた課題分析の結果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A39E1D" w14:textId="7DAB6B1A" w:rsidR="00F829D0" w:rsidRPr="00DF0FA5" w:rsidRDefault="00F829D0" w:rsidP="00F829D0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FF5B48B" w14:textId="77777777" w:rsidR="00F829D0" w:rsidRPr="00DF0FA5" w:rsidRDefault="00F829D0" w:rsidP="00205373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01C3BEC" w14:textId="77777777" w:rsidR="00F829D0" w:rsidRPr="00DF0FA5" w:rsidRDefault="00F829D0" w:rsidP="00205373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636F21" w14:textId="34A18DA8" w:rsidR="00F829D0" w:rsidRPr="00DF0FA5" w:rsidRDefault="00F829D0" w:rsidP="00205373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7779949C" w14:textId="77777777" w:rsidR="00095F1F" w:rsidRPr="00DF0FA5" w:rsidRDefault="00095F1F">
      <w:pPr>
        <w:spacing w:line="16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95F1F" w:rsidRPr="00DF0FA5" w14:paraId="4C568857" w14:textId="77777777">
        <w:trPr>
          <w:cantSplit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0D46" w14:textId="77777777" w:rsidR="00095F1F" w:rsidRPr="00DF0FA5" w:rsidRDefault="00095F1F" w:rsidP="004268DE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介護認定審査会の</w:t>
            </w:r>
          </w:p>
          <w:p w14:paraId="56D4FFC9" w14:textId="77777777" w:rsidR="00095F1F" w:rsidRPr="00DF0FA5" w:rsidRDefault="00095F1F" w:rsidP="004268DE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意見及びサービス</w:t>
            </w:r>
          </w:p>
          <w:p w14:paraId="44659531" w14:textId="77777777" w:rsidR="00095F1F" w:rsidRPr="00DF0FA5" w:rsidRDefault="00095F1F" w:rsidP="004268DE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0819441C" w14:textId="21876437" w:rsidR="00095F1F" w:rsidRPr="00DF0FA5" w:rsidRDefault="00095F1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95F1F" w:rsidRPr="00DF0FA5" w14:paraId="6DDD8D00" w14:textId="77777777">
        <w:trPr>
          <w:cantSplit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44DA" w14:textId="77777777" w:rsidR="00095F1F" w:rsidRPr="00DF0FA5" w:rsidRDefault="00095F1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4933178" w14:textId="77777777" w:rsidR="00095F1F" w:rsidRPr="00DF0FA5" w:rsidRDefault="00095F1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F84AC9" w:rsidRPr="00DF0FA5" w14:paraId="08A385C8" w14:textId="77777777">
        <w:trPr>
          <w:cantSplit/>
          <w:trHeight w:val="279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32FB" w14:textId="77777777" w:rsidR="00F84AC9" w:rsidRPr="00DF0FA5" w:rsidRDefault="00F84AC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2EBBC4B" w14:textId="4C3B71EA" w:rsidR="00F84AC9" w:rsidRPr="00DF0FA5" w:rsidRDefault="00F84AC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044FF8CA" w14:textId="77777777" w:rsidR="00095F1F" w:rsidRPr="00DF0FA5" w:rsidRDefault="00095F1F">
      <w:pPr>
        <w:spacing w:line="16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205373" w:rsidRPr="00DF0FA5" w14:paraId="3949DA0E" w14:textId="77777777" w:rsidTr="00BA3D27">
        <w:trPr>
          <w:cantSplit/>
          <w:trHeight w:val="1529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1A87" w14:textId="77777777" w:rsidR="00205373" w:rsidRPr="00DF0FA5" w:rsidRDefault="00205373" w:rsidP="004268DE">
            <w:pPr>
              <w:spacing w:before="240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総合的な援助の</w:t>
            </w:r>
          </w:p>
          <w:p w14:paraId="50EE68E9" w14:textId="77777777" w:rsidR="00205373" w:rsidRPr="00DF0FA5" w:rsidRDefault="00205373" w:rsidP="004268DE">
            <w:pPr>
              <w:spacing w:before="240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B9180" w14:textId="76F54547" w:rsidR="00205373" w:rsidRPr="00DF0FA5" w:rsidRDefault="00205373" w:rsidP="00205373">
            <w:pPr>
              <w:spacing w:line="24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05373" w:rsidRPr="00DF0FA5" w14:paraId="26C05300" w14:textId="77777777" w:rsidTr="00205373">
        <w:trPr>
          <w:cantSplit/>
          <w:trHeight w:val="402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E2F1" w14:textId="77777777" w:rsidR="00205373" w:rsidRPr="00DF0FA5" w:rsidRDefault="00205373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0474056" w14:textId="42BD0FE9" w:rsidR="00564248" w:rsidRPr="00DF0FA5" w:rsidRDefault="00205373" w:rsidP="00564248">
            <w:pPr>
              <w:spacing w:line="240" w:lineRule="atLeast"/>
              <w:ind w:firstLineChars="100"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【緊急連絡先】　　</w:t>
            </w:r>
          </w:p>
          <w:p w14:paraId="5C78F0F2" w14:textId="33F12C38" w:rsidR="00205373" w:rsidRPr="00DF0FA5" w:rsidRDefault="00205373" w:rsidP="00205373">
            <w:pPr>
              <w:spacing w:line="240" w:lineRule="atLeast"/>
              <w:ind w:firstLineChars="1000" w:firstLine="220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23375419" w14:textId="77777777" w:rsidR="00CE0A95" w:rsidRPr="00DF0FA5" w:rsidRDefault="00CE0A95" w:rsidP="00CE0A95">
      <w:pPr>
        <w:rPr>
          <w:rFonts w:ascii="游ゴシック" w:eastAsia="游ゴシック" w:hAnsi="游ゴシック"/>
          <w:vanish/>
        </w:rPr>
      </w:pPr>
    </w:p>
    <w:tbl>
      <w:tblPr>
        <w:tblpPr w:leftFromText="142" w:rightFromText="142" w:vertAnchor="text" w:horzAnchor="margin" w:tblpY="22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2504"/>
      </w:tblGrid>
      <w:tr w:rsidR="00734F84" w:rsidRPr="00DF0FA5" w14:paraId="1F1658A7" w14:textId="77777777">
        <w:trPr>
          <w:trHeight w:val="530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F822" w14:textId="77777777" w:rsidR="00734F84" w:rsidRPr="00DF0FA5" w:rsidRDefault="00734F84" w:rsidP="004268DE">
            <w:pPr>
              <w:spacing w:line="22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家事援助中心型</w:t>
            </w:r>
          </w:p>
          <w:p w14:paraId="0CB8FAE9" w14:textId="77777777" w:rsidR="00734F84" w:rsidRPr="00DF0FA5" w:rsidRDefault="00734F84" w:rsidP="004268DE">
            <w:pPr>
              <w:spacing w:line="22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65DB" w14:textId="443964C0" w:rsidR="00734F84" w:rsidRPr="00DF0FA5" w:rsidRDefault="00734F84" w:rsidP="00734F84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F0FA5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１</w:t>
            </w:r>
            <w:r w:rsidRPr="00DF0FA5">
              <w:rPr>
                <w:rFonts w:ascii="游ゴシック" w:eastAsia="游ゴシック" w:hAnsi="游ゴシック" w:cs="ＭＳ ゴシック"/>
                <w:sz w:val="22"/>
                <w:szCs w:val="22"/>
              </w:rPr>
              <w:t>.</w:t>
            </w:r>
            <w:r w:rsidRPr="00DF0FA5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一人暮らし　　２</w:t>
            </w:r>
            <w:r w:rsidRPr="00DF0FA5">
              <w:rPr>
                <w:rFonts w:ascii="游ゴシック" w:eastAsia="游ゴシック" w:hAnsi="游ゴシック" w:cs="ＭＳ ゴシック"/>
                <w:sz w:val="22"/>
                <w:szCs w:val="22"/>
              </w:rPr>
              <w:t>.</w:t>
            </w:r>
            <w:r w:rsidRPr="00DF0FA5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家族等が障害、疾病等　　３</w:t>
            </w:r>
            <w:r w:rsidRPr="00DF0FA5">
              <w:rPr>
                <w:rFonts w:ascii="游ゴシック" w:eastAsia="游ゴシック" w:hAnsi="游ゴシック" w:cs="ＭＳ ゴシック"/>
                <w:sz w:val="22"/>
                <w:szCs w:val="22"/>
              </w:rPr>
              <w:t>.</w:t>
            </w:r>
            <w:r w:rsidRPr="00DF0FA5">
              <w:rPr>
                <w:rFonts w:ascii="游ゴシック" w:eastAsia="游ゴシック" w:hAnsi="游ゴシック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32AEDCE0" w14:textId="28759560" w:rsidR="00DF0FA5" w:rsidRPr="00DF0FA5" w:rsidRDefault="00DF0FA5" w:rsidP="00DF0FA5">
      <w:pPr>
        <w:spacing w:line="240" w:lineRule="auto"/>
        <w:rPr>
          <w:rFonts w:ascii="游ゴシック" w:eastAsia="游ゴシック" w:hAnsi="游ゴシック"/>
          <w:b/>
          <w:bCs/>
          <w:spacing w:val="-5"/>
          <w:sz w:val="14"/>
          <w:szCs w:val="14"/>
        </w:rPr>
      </w:pPr>
    </w:p>
    <w:p w14:paraId="0D2A2606" w14:textId="6CB4C661" w:rsidR="00DF0FA5" w:rsidRDefault="00DF0FA5" w:rsidP="00091FAE">
      <w:pPr>
        <w:spacing w:line="240" w:lineRule="auto"/>
        <w:jc w:val="center"/>
        <w:rPr>
          <w:rFonts w:ascii="游ゴシック" w:eastAsia="游ゴシック" w:hAnsi="游ゴシック"/>
          <w:bCs/>
          <w:spacing w:val="-5"/>
        </w:rPr>
      </w:pPr>
      <w:r w:rsidRPr="00DF0FA5">
        <w:rPr>
          <w:rFonts w:ascii="游ゴシック" w:eastAsia="游ゴシック" w:hAnsi="游ゴシック"/>
          <w:noProof/>
          <w:spacing w:val="-5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FF5E" wp14:editId="67B68C7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13105" cy="259080"/>
                <wp:effectExtent l="0" t="0" r="1079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8BA3C" w14:textId="77777777" w:rsidR="003D65B5" w:rsidRPr="00CA5FC4" w:rsidRDefault="003D65B5" w:rsidP="003D65B5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  <w:sz w:val="22"/>
                                <w:szCs w:val="22"/>
                              </w:rPr>
                            </w:pPr>
                            <w:r w:rsidRPr="00CA5FC4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2"/>
                              </w:rPr>
                              <w:t>第２表</w:t>
                            </w:r>
                          </w:p>
                          <w:p w14:paraId="507D7D1E" w14:textId="77777777" w:rsidR="003D65B5" w:rsidRPr="00CA5FC4" w:rsidRDefault="003D65B5" w:rsidP="003D65B5">
                            <w:pPr>
                              <w:rPr>
                                <w:rFonts w:ascii="ARゴシック体M" w:eastAsia="ARゴシック体M" w:hAnsi="ARゴシック体M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FF5E" id="_x0000_s1027" style="position:absolute;left:0;text-align:left;margin-left:0;margin-top:0;width:56.15pt;height:2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5yBQIAAO4DAAAOAAAAZHJzL2Uyb0RvYy54bWysU9tu1DAQfUfiHyy/s0kWLbTRZqtqSxFS&#10;oUiFD3BsJ7FwPGbs3WT5esbeSyt4Q/jBGl/meM6Z4/XNPFq21xgMuIZXi5Iz7SQo4/qGf/92/+aK&#10;sxCFU8KC0w0/6MBvNq9frSdf6yUMYJVGRiAu1JNv+BCjr4siyEGPIizAa0eHHeAoIi2xLxSKidBH&#10;WyzL8l0xASqPIHUItHt3POSbjN91WsbHrgs6Mttwqi3mGfPcprnYrEXdo/CDkacyxD9UMQrj6NEL&#10;1J2Igu3Q/AU1GokQoIsLCWMBXWekzhyITVX+weZpEF5nLiRO8BeZwv+DlV/2T/4rptKDfwD5IzAH&#10;20G4Xt8iwjRooei5KglVTD7Ul4S0CJTK2ukzKGqt2EXIGswdjgmQ2LE5S324SK3nyCRtvq/eVuWK&#10;M0lHy9V1eZVbUYj6nOwxxI8aRpaChiN1MoOL/UOIqRhRn6+ktxzcG2tzN61jU8OvV8tVTghgjUqH&#10;mSP27dYi24vkhzwyM2L/8tpoIrnSmrHhV5dLok5ifHAqvxKFsceYKrHupE4SJHkv1HFuZ2bUSbq0&#10;04I6kFwIRxPSp6FgAPzF2UQGbHj4uROoObOfHEme3HoO8By050A4SakNj5wdw208unrn0fQDIVeZ&#10;vYNbaktnsmTPVZzKJVNlJU8fILn25Trfev6mm98AAAD//wMAUEsDBBQABgAIAAAAIQBBg4Tm2AAA&#10;AAQBAAAPAAAAZHJzL2Rvd25yZXYueG1sTI/BTsMwEETvSPyDtUi9UbsBQRXiVKgSV6oWLtw28RIH&#10;4nWw3Sb8PS4XuKw0mtHM22ozu0GcKMTes4bVUoEgbr3pudPw+vJ0vQYRE7LBwTNp+KYIm/ryosLS&#10;+In3dDqkTuQSjiVqsCmNpZSxteQwLv1InL13HxymLEMnTcApl7tBFkrdSYc95wWLI20ttZ+Ho9Ow&#10;fwt8H+309axoanrcFh+8c1ovrubHBxCJ5vQXhjN+Roc6MzX+yCaKQUN+JP3es7cqbkA0Gm7VGmRd&#10;yf/w9Q8AAAD//wMAUEsBAi0AFAAGAAgAAAAhALaDOJL+AAAA4QEAABMAAAAAAAAAAAAAAAAAAAAA&#10;AFtDb250ZW50X1R5cGVzXS54bWxQSwECLQAUAAYACAAAACEAOP0h/9YAAACUAQAACwAAAAAAAAAA&#10;AAAAAAAvAQAAX3JlbHMvLnJlbHNQSwECLQAUAAYACAAAACEAzQwOcgUCAADuAwAADgAAAAAAAAAA&#10;AAAAAAAuAgAAZHJzL2Uyb0RvYy54bWxQSwECLQAUAAYACAAAACEAQYOE5tgAAAAEAQAADwAAAAAA&#10;AAAAAAAAAABfBAAAZHJzL2Rvd25yZXYueG1sUEsFBgAAAAAEAAQA8wAAAGQFAAAAAA==&#10;" filled="f">
                <v:textbox inset="0,0,0,0">
                  <w:txbxContent>
                    <w:p w14:paraId="5728BA3C" w14:textId="77777777" w:rsidR="003D65B5" w:rsidRPr="00CA5FC4" w:rsidRDefault="003D65B5" w:rsidP="003D65B5">
                      <w:pPr>
                        <w:jc w:val="center"/>
                        <w:rPr>
                          <w:rFonts w:ascii="ARゴシック体M" w:eastAsia="ARゴシック体M" w:hAnsi="ARゴシック体M"/>
                          <w:sz w:val="22"/>
                          <w:szCs w:val="22"/>
                        </w:rPr>
                      </w:pPr>
                      <w:r w:rsidRPr="00CA5FC4">
                        <w:rPr>
                          <w:rFonts w:ascii="ARゴシック体M" w:eastAsia="ARゴシック体M" w:hAnsi="ARゴシック体M" w:hint="eastAsia"/>
                          <w:sz w:val="22"/>
                          <w:szCs w:val="22"/>
                        </w:rPr>
                        <w:t>第２表</w:t>
                      </w:r>
                    </w:p>
                    <w:p w14:paraId="507D7D1E" w14:textId="77777777" w:rsidR="003D65B5" w:rsidRPr="00CA5FC4" w:rsidRDefault="003D65B5" w:rsidP="003D65B5">
                      <w:pPr>
                        <w:rPr>
                          <w:rFonts w:ascii="ARゴシック体M" w:eastAsia="ARゴシック体M" w:hAnsi="ARゴシック体M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D65B5" w:rsidRPr="00DF0FA5">
        <w:rPr>
          <w:rFonts w:ascii="游ゴシック" w:eastAsia="游ゴシック" w:hAnsi="游ゴシック" w:hint="eastAsia"/>
          <w:b/>
          <w:bCs/>
          <w:spacing w:val="-5"/>
          <w:sz w:val="28"/>
          <w:szCs w:val="28"/>
        </w:rPr>
        <w:t>居宅サービス計画書（２）</w:t>
      </w:r>
    </w:p>
    <w:p w14:paraId="1E6A606E" w14:textId="5BBC1214" w:rsidR="003D65B5" w:rsidRPr="00DF0FA5" w:rsidRDefault="003D65B5" w:rsidP="00DF0FA5">
      <w:pPr>
        <w:spacing w:line="240" w:lineRule="auto"/>
        <w:ind w:right="800"/>
        <w:jc w:val="right"/>
        <w:rPr>
          <w:rFonts w:ascii="游ゴシック" w:eastAsia="游ゴシック" w:hAnsi="游ゴシック"/>
          <w:b/>
          <w:bCs/>
          <w:spacing w:val="-5"/>
          <w:sz w:val="24"/>
          <w:szCs w:val="24"/>
        </w:rPr>
      </w:pPr>
      <w:r w:rsidRPr="00DF0FA5">
        <w:rPr>
          <w:rFonts w:ascii="游ゴシック" w:eastAsia="游ゴシック" w:hAnsi="游ゴシック" w:hint="eastAsia"/>
          <w:bCs/>
          <w:spacing w:val="-5"/>
        </w:rPr>
        <w:t>年　　　月　　　日</w:t>
      </w:r>
    </w:p>
    <w:p w14:paraId="72021893" w14:textId="6A2284CD" w:rsidR="003D65B5" w:rsidRPr="00DF0FA5" w:rsidRDefault="003D65B5" w:rsidP="00091FAE">
      <w:pPr>
        <w:spacing w:afterLines="50" w:after="120" w:line="240" w:lineRule="auto"/>
        <w:rPr>
          <w:rFonts w:ascii="游ゴシック" w:eastAsia="游ゴシック" w:hAnsi="游ゴシック"/>
          <w:spacing w:val="-5"/>
          <w:sz w:val="24"/>
          <w:szCs w:val="24"/>
          <w:u w:val="single"/>
          <w:lang w:eastAsia="zh-TW"/>
        </w:rPr>
      </w:pPr>
      <w:r w:rsidRPr="00DF0FA5">
        <w:rPr>
          <w:rFonts w:ascii="游ゴシック" w:eastAsia="游ゴシック" w:hAnsi="游ゴシック" w:hint="eastAsia"/>
          <w:spacing w:val="-5"/>
          <w:sz w:val="24"/>
          <w:szCs w:val="24"/>
          <w:u w:val="single"/>
          <w:lang w:eastAsia="zh-TW"/>
        </w:rPr>
        <w:t xml:space="preserve">利用者名　</w:t>
      </w:r>
      <w:r w:rsidRPr="00DF0FA5">
        <w:rPr>
          <w:rFonts w:ascii="游ゴシック" w:eastAsia="游ゴシック" w:hAnsi="游ゴシック" w:hint="eastAsia"/>
          <w:spacing w:val="-5"/>
          <w:sz w:val="24"/>
          <w:szCs w:val="24"/>
          <w:u w:val="single"/>
        </w:rPr>
        <w:t xml:space="preserve">　　　　　　</w:t>
      </w:r>
      <w:r w:rsidRPr="00DF0FA5">
        <w:rPr>
          <w:rFonts w:ascii="游ゴシック" w:eastAsia="游ゴシック" w:hAnsi="游ゴシック" w:hint="eastAsia"/>
          <w:spacing w:val="-5"/>
          <w:sz w:val="24"/>
          <w:szCs w:val="24"/>
          <w:u w:val="single"/>
          <w:lang w:eastAsia="zh-TW"/>
        </w:rPr>
        <w:t xml:space="preserve">　</w:t>
      </w:r>
      <w:r w:rsidRPr="00DF0FA5">
        <w:rPr>
          <w:rFonts w:ascii="游ゴシック" w:eastAsia="游ゴシック" w:hAnsi="游ゴシック" w:hint="eastAsia"/>
          <w:spacing w:val="-5"/>
          <w:sz w:val="24"/>
          <w:szCs w:val="24"/>
          <w:u w:val="single"/>
        </w:rPr>
        <w:t xml:space="preserve">　　様</w:t>
      </w:r>
    </w:p>
    <w:tbl>
      <w:tblPr>
        <w:tblW w:w="15249" w:type="dxa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2020"/>
        <w:gridCol w:w="808"/>
        <w:gridCol w:w="2020"/>
        <w:gridCol w:w="808"/>
        <w:gridCol w:w="2020"/>
        <w:gridCol w:w="606"/>
        <w:gridCol w:w="1414"/>
        <w:gridCol w:w="1212"/>
        <w:gridCol w:w="808"/>
        <w:gridCol w:w="1010"/>
      </w:tblGrid>
      <w:tr w:rsidR="003D65B5" w:rsidRPr="00DF0FA5" w14:paraId="5B766247" w14:textId="77777777" w:rsidTr="003D65B5">
        <w:trPr>
          <w:cantSplit/>
          <w:trHeight w:val="307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D279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生活全般の解決すべき課題</w:t>
            </w:r>
            <w:r w:rsidRPr="00DF0FA5">
              <w:rPr>
                <w:rFonts w:ascii="游ゴシック" w:eastAsia="游ゴシック" w:hAnsi="游ゴシック"/>
                <w:spacing w:val="-5"/>
              </w:rPr>
              <w:t>(</w:t>
            </w:r>
            <w:r w:rsidRPr="00DF0FA5">
              <w:rPr>
                <w:rFonts w:ascii="游ゴシック" w:eastAsia="游ゴシック" w:hAnsi="游ゴシック" w:hint="eastAsia"/>
                <w:spacing w:val="-5"/>
              </w:rPr>
              <w:t>ニーズ</w:t>
            </w:r>
            <w:r w:rsidRPr="00DF0FA5">
              <w:rPr>
                <w:rFonts w:ascii="游ゴシック" w:eastAsia="游ゴシック" w:hAnsi="游ゴシック"/>
                <w:spacing w:val="-5"/>
              </w:rPr>
              <w:t>)</w:t>
            </w:r>
          </w:p>
        </w:tc>
        <w:tc>
          <w:tcPr>
            <w:tcW w:w="5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4187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目　　標</w:t>
            </w:r>
          </w:p>
        </w:tc>
        <w:tc>
          <w:tcPr>
            <w:tcW w:w="7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9C27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援助内容</w:t>
            </w:r>
          </w:p>
        </w:tc>
      </w:tr>
      <w:tr w:rsidR="003D65B5" w:rsidRPr="00DF0FA5" w14:paraId="19FDE892" w14:textId="77777777" w:rsidTr="003D65B5">
        <w:trPr>
          <w:cantSplit/>
          <w:trHeight w:val="147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A51D06" w14:textId="77777777" w:rsidR="003D65B5" w:rsidRPr="00DF0FA5" w:rsidRDefault="003D65B5" w:rsidP="003D65B5">
            <w:pPr>
              <w:spacing w:line="280" w:lineRule="exact"/>
              <w:rPr>
                <w:rFonts w:ascii="游ゴシック" w:eastAsia="游ゴシック" w:hAnsi="游ゴシック"/>
                <w:spacing w:val="-5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76A36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長期目標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927D32" w14:textId="77777777" w:rsidR="003D65B5" w:rsidRPr="00DF0FA5" w:rsidRDefault="003D65B5" w:rsidP="003D65B5">
            <w:pPr>
              <w:spacing w:line="280" w:lineRule="exact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/>
                <w:spacing w:val="-5"/>
              </w:rPr>
              <w:t>(</w:t>
            </w:r>
            <w:r w:rsidRPr="00DF0FA5">
              <w:rPr>
                <w:rFonts w:ascii="游ゴシック" w:eastAsia="游ゴシック" w:hAnsi="游ゴシック" w:hint="eastAsia"/>
                <w:spacing w:val="-5"/>
              </w:rPr>
              <w:t>期間</w:t>
            </w:r>
            <w:r w:rsidRPr="00DF0FA5">
              <w:rPr>
                <w:rFonts w:ascii="游ゴシック" w:eastAsia="游ゴシック" w:hAnsi="游ゴシック"/>
                <w:spacing w:val="-5"/>
              </w:rPr>
              <w:t>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9D05D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短期目標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B5A85" w14:textId="77777777" w:rsidR="003D65B5" w:rsidRPr="00DF0FA5" w:rsidRDefault="003D65B5" w:rsidP="003D65B5">
            <w:pPr>
              <w:spacing w:line="280" w:lineRule="exact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/>
                <w:spacing w:val="-5"/>
              </w:rPr>
              <w:t>(</w:t>
            </w:r>
            <w:r w:rsidRPr="00DF0FA5">
              <w:rPr>
                <w:rFonts w:ascii="游ゴシック" w:eastAsia="游ゴシック" w:hAnsi="游ゴシック" w:hint="eastAsia"/>
                <w:spacing w:val="-5"/>
              </w:rPr>
              <w:t>期間</w:t>
            </w:r>
            <w:r w:rsidRPr="00DF0FA5">
              <w:rPr>
                <w:rFonts w:ascii="游ゴシック" w:eastAsia="游ゴシック" w:hAnsi="游ゴシック"/>
                <w:spacing w:val="-5"/>
              </w:rPr>
              <w:t>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6C9F3F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サービス内容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260256" w14:textId="77777777" w:rsidR="003D65B5" w:rsidRPr="00DF0FA5" w:rsidRDefault="003D65B5" w:rsidP="003D65B5">
            <w:pPr>
              <w:spacing w:line="280" w:lineRule="exact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※</w:t>
            </w:r>
            <w:r w:rsidRPr="00DF0FA5">
              <w:rPr>
                <w:rFonts w:ascii="游ゴシック" w:eastAsia="游ゴシック" w:hAnsi="游ゴシック"/>
                <w:spacing w:val="-5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347DE7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サービス種別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CEC6AE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※２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A8F128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頻度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84D64" w14:textId="77777777" w:rsidR="003D65B5" w:rsidRPr="00DF0FA5" w:rsidRDefault="003D65B5" w:rsidP="003D65B5">
            <w:pPr>
              <w:spacing w:line="280" w:lineRule="exact"/>
              <w:jc w:val="center"/>
              <w:rPr>
                <w:rFonts w:ascii="游ゴシック" w:eastAsia="游ゴシック" w:hAnsi="游ゴシック"/>
                <w:spacing w:val="-5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</w:rPr>
              <w:t>期間</w:t>
            </w:r>
          </w:p>
        </w:tc>
      </w:tr>
      <w:tr w:rsidR="003D65B5" w:rsidRPr="00DF0FA5" w14:paraId="0C253D56" w14:textId="77777777" w:rsidTr="003D65B5">
        <w:trPr>
          <w:trHeight w:val="200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CFEA74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22D93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B142E" w14:textId="77777777" w:rsidR="003D65B5" w:rsidRPr="00DF0FA5" w:rsidRDefault="003D65B5" w:rsidP="003D65B5">
            <w:pPr>
              <w:spacing w:line="280" w:lineRule="exact"/>
              <w:rPr>
                <w:rFonts w:ascii="游ゴシック" w:eastAsia="游ゴシック" w:hAnsi="游ゴシック"/>
                <w:spacing w:val="-5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1EFE5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1CED18" w14:textId="77777777" w:rsidR="003D65B5" w:rsidRPr="00DF0FA5" w:rsidRDefault="003D65B5" w:rsidP="003D65B5">
            <w:pPr>
              <w:spacing w:line="280" w:lineRule="exact"/>
              <w:rPr>
                <w:rFonts w:ascii="游ゴシック" w:eastAsia="游ゴシック" w:hAnsi="游ゴシック"/>
                <w:spacing w:val="-5"/>
                <w:sz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C0A7CE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26DDE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DA3EE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6C9D5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  <w:lang w:eastAsia="zh-TW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9F1A2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793FD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18"/>
              </w:rPr>
            </w:pPr>
          </w:p>
        </w:tc>
      </w:tr>
      <w:tr w:rsidR="003D65B5" w:rsidRPr="00DF0FA5" w14:paraId="5C9B75E1" w14:textId="77777777" w:rsidTr="003D65B5">
        <w:trPr>
          <w:trHeight w:val="2007"/>
        </w:trPr>
        <w:tc>
          <w:tcPr>
            <w:tcW w:w="2523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BAEB95A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9097282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A7AC3A4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18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2B018F6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8BA598D" w14:textId="77777777" w:rsidR="003D65B5" w:rsidRPr="00DF0FA5" w:rsidRDefault="003D65B5" w:rsidP="003D65B5">
            <w:pPr>
              <w:spacing w:line="280" w:lineRule="exact"/>
              <w:rPr>
                <w:rFonts w:ascii="游ゴシック" w:eastAsia="游ゴシック" w:hAnsi="游ゴシック"/>
                <w:spacing w:val="-5"/>
                <w:sz w:val="18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00A5B4E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85D7416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43B450A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  <w:lang w:eastAsia="zh-TW"/>
              </w:rPr>
            </w:pPr>
          </w:p>
        </w:tc>
        <w:tc>
          <w:tcPr>
            <w:tcW w:w="1212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0D457F8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  <w:lang w:eastAsia="zh-TW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D3F7593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lang w:eastAsia="zh-TW"/>
              </w:rPr>
            </w:pPr>
          </w:p>
        </w:tc>
        <w:tc>
          <w:tcPr>
            <w:tcW w:w="101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68E4FE2" w14:textId="77777777" w:rsidR="003D65B5" w:rsidRPr="00DF0FA5" w:rsidRDefault="003D65B5" w:rsidP="003D65B5">
            <w:pPr>
              <w:spacing w:line="280" w:lineRule="exact"/>
              <w:ind w:left="170" w:hangingChars="100" w:hanging="170"/>
              <w:jc w:val="left"/>
              <w:rPr>
                <w:rFonts w:ascii="游ゴシック" w:eastAsia="游ゴシック" w:hAnsi="游ゴシック"/>
                <w:spacing w:val="-5"/>
                <w:sz w:val="18"/>
                <w:lang w:eastAsia="zh-TW"/>
              </w:rPr>
            </w:pPr>
          </w:p>
        </w:tc>
      </w:tr>
      <w:tr w:rsidR="003D65B5" w:rsidRPr="00DF0FA5" w14:paraId="685D5D8D" w14:textId="77777777" w:rsidTr="003D65B5">
        <w:trPr>
          <w:trHeight w:val="2007"/>
        </w:trPr>
        <w:tc>
          <w:tcPr>
            <w:tcW w:w="2523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3061E57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CC6D523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2EB57E9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18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9986852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6E71A75" w14:textId="77777777" w:rsidR="003D65B5" w:rsidRPr="00DF0FA5" w:rsidRDefault="003D65B5" w:rsidP="003D65B5">
            <w:pPr>
              <w:spacing w:line="280" w:lineRule="exact"/>
              <w:rPr>
                <w:rFonts w:ascii="游ゴシック" w:eastAsia="游ゴシック" w:hAnsi="游ゴシック"/>
                <w:spacing w:val="-5"/>
                <w:sz w:val="18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  <w:sz w:val="18"/>
              </w:rPr>
              <w:t xml:space="preserve">　</w:t>
            </w: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AEEE055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920F0F3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FC86C7A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6F641C4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045AD96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</w:rPr>
            </w:pPr>
          </w:p>
        </w:tc>
        <w:tc>
          <w:tcPr>
            <w:tcW w:w="101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C20FB82" w14:textId="77777777" w:rsidR="003D65B5" w:rsidRPr="00DF0FA5" w:rsidRDefault="003D65B5" w:rsidP="003D65B5">
            <w:pPr>
              <w:spacing w:line="280" w:lineRule="exact"/>
              <w:ind w:firstLineChars="50" w:firstLine="85"/>
              <w:jc w:val="left"/>
              <w:rPr>
                <w:rFonts w:ascii="游ゴシック" w:eastAsia="游ゴシック" w:hAnsi="游ゴシック"/>
                <w:spacing w:val="-5"/>
                <w:sz w:val="18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  <w:sz w:val="18"/>
              </w:rPr>
              <w:t xml:space="preserve">　</w:t>
            </w:r>
          </w:p>
        </w:tc>
      </w:tr>
      <w:tr w:rsidR="003D65B5" w:rsidRPr="00DF0FA5" w14:paraId="163390E3" w14:textId="77777777" w:rsidTr="003D65B5">
        <w:trPr>
          <w:trHeight w:val="2007"/>
        </w:trPr>
        <w:tc>
          <w:tcPr>
            <w:tcW w:w="252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0DAE2B2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4837BA94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1CFD9988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47F7C11C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06B82CB0" w14:textId="77777777" w:rsidR="003D65B5" w:rsidRPr="00DF0FA5" w:rsidRDefault="003D65B5" w:rsidP="003D65B5">
            <w:pPr>
              <w:spacing w:line="280" w:lineRule="exact"/>
              <w:rPr>
                <w:rFonts w:ascii="游ゴシック" w:eastAsia="游ゴシック" w:hAnsi="游ゴシック"/>
                <w:spacing w:val="-5"/>
                <w:sz w:val="18"/>
              </w:rPr>
            </w:pPr>
            <w:r w:rsidRPr="00DF0FA5">
              <w:rPr>
                <w:rFonts w:ascii="游ゴシック" w:eastAsia="游ゴシック" w:hAnsi="游ゴシック" w:hint="eastAsia"/>
                <w:spacing w:val="-5"/>
                <w:sz w:val="18"/>
              </w:rPr>
              <w:t xml:space="preserve">　</w:t>
            </w:r>
          </w:p>
        </w:tc>
        <w:tc>
          <w:tcPr>
            <w:tcW w:w="202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297036C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66B3BDF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AE4BA98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3D7383A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294EF32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</w:rPr>
            </w:pPr>
          </w:p>
        </w:tc>
        <w:tc>
          <w:tcPr>
            <w:tcW w:w="10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36A9411C" w14:textId="77777777" w:rsidR="003D65B5" w:rsidRPr="00DF0FA5" w:rsidRDefault="003D65B5" w:rsidP="003D65B5">
            <w:pPr>
              <w:spacing w:line="280" w:lineRule="exact"/>
              <w:jc w:val="left"/>
              <w:rPr>
                <w:rFonts w:ascii="游ゴシック" w:eastAsia="游ゴシック" w:hAnsi="游ゴシック"/>
                <w:spacing w:val="-5"/>
                <w:sz w:val="18"/>
              </w:rPr>
            </w:pPr>
          </w:p>
        </w:tc>
      </w:tr>
    </w:tbl>
    <w:p w14:paraId="534A1367" w14:textId="77777777" w:rsidR="003D65B5" w:rsidRPr="00DF0FA5" w:rsidRDefault="003D65B5" w:rsidP="003D65B5">
      <w:pPr>
        <w:spacing w:line="0" w:lineRule="atLeast"/>
        <w:rPr>
          <w:rFonts w:ascii="游ゴシック" w:eastAsia="游ゴシック" w:hAnsi="游ゴシック"/>
          <w:spacing w:val="-5"/>
          <w:sz w:val="18"/>
        </w:rPr>
      </w:pPr>
      <w:r w:rsidRPr="00DF0FA5">
        <w:rPr>
          <w:rFonts w:ascii="游ゴシック" w:eastAsia="游ゴシック" w:hAnsi="游ゴシック" w:hint="eastAsia"/>
          <w:spacing w:val="-5"/>
          <w:sz w:val="18"/>
        </w:rPr>
        <w:t>※１「保険給付対象か否かの区分」について、保険給付対象内サービスについては○印を付す。</w:t>
      </w:r>
    </w:p>
    <w:p w14:paraId="1633FBEE" w14:textId="3FC75813" w:rsidR="003D65B5" w:rsidRPr="00DF0FA5" w:rsidRDefault="003D65B5" w:rsidP="00DF0FA5">
      <w:pPr>
        <w:spacing w:line="0" w:lineRule="atLeast"/>
        <w:rPr>
          <w:rFonts w:ascii="游ゴシック" w:eastAsia="游ゴシック" w:hAnsi="游ゴシック" w:hint="eastAsia"/>
          <w:spacing w:val="-5"/>
          <w:sz w:val="18"/>
        </w:rPr>
      </w:pPr>
      <w:r w:rsidRPr="00DF0FA5">
        <w:rPr>
          <w:rFonts w:ascii="游ゴシック" w:eastAsia="游ゴシック" w:hAnsi="游ゴシック" w:hint="eastAsia"/>
          <w:spacing w:val="-5"/>
          <w:sz w:val="18"/>
        </w:rPr>
        <w:t>※２「当該サービス提供を行う事業所」について記入する。</w:t>
      </w:r>
    </w:p>
    <w:sectPr w:rsidR="003D65B5" w:rsidRPr="00DF0FA5" w:rsidSect="004E6BD1">
      <w:pgSz w:w="16840" w:h="11907" w:orient="landscape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989D" w14:textId="77777777" w:rsidR="004E6BD1" w:rsidRDefault="004E6BD1" w:rsidP="00601212">
      <w:pPr>
        <w:spacing w:line="240" w:lineRule="auto"/>
      </w:pPr>
      <w:r>
        <w:separator/>
      </w:r>
    </w:p>
  </w:endnote>
  <w:endnote w:type="continuationSeparator" w:id="0">
    <w:p w14:paraId="758572A3" w14:textId="77777777" w:rsidR="004E6BD1" w:rsidRDefault="004E6BD1" w:rsidP="00601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ゴシック体M">
    <w:altName w:val="ARゴシック体M"/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DD7F" w14:textId="77777777" w:rsidR="004E6BD1" w:rsidRDefault="004E6BD1" w:rsidP="00601212">
      <w:pPr>
        <w:spacing w:line="240" w:lineRule="auto"/>
      </w:pPr>
      <w:r>
        <w:separator/>
      </w:r>
    </w:p>
  </w:footnote>
  <w:footnote w:type="continuationSeparator" w:id="0">
    <w:p w14:paraId="65F959F0" w14:textId="77777777" w:rsidR="004E6BD1" w:rsidRDefault="004E6BD1" w:rsidP="006012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95F1F"/>
    <w:rsid w:val="0002662B"/>
    <w:rsid w:val="00036F7D"/>
    <w:rsid w:val="00042091"/>
    <w:rsid w:val="00066F05"/>
    <w:rsid w:val="00091FAE"/>
    <w:rsid w:val="00095F1F"/>
    <w:rsid w:val="000B0770"/>
    <w:rsid w:val="00160012"/>
    <w:rsid w:val="00191BA7"/>
    <w:rsid w:val="00205373"/>
    <w:rsid w:val="00250624"/>
    <w:rsid w:val="00252D2E"/>
    <w:rsid w:val="00275436"/>
    <w:rsid w:val="0030337B"/>
    <w:rsid w:val="0031241F"/>
    <w:rsid w:val="0032139B"/>
    <w:rsid w:val="003708E3"/>
    <w:rsid w:val="003B7447"/>
    <w:rsid w:val="003C1CF2"/>
    <w:rsid w:val="003C25D6"/>
    <w:rsid w:val="003D570F"/>
    <w:rsid w:val="003D65B5"/>
    <w:rsid w:val="003F0FF6"/>
    <w:rsid w:val="003F6A44"/>
    <w:rsid w:val="00411861"/>
    <w:rsid w:val="004268DE"/>
    <w:rsid w:val="0043687F"/>
    <w:rsid w:val="00490468"/>
    <w:rsid w:val="004C6EDC"/>
    <w:rsid w:val="004E6BD1"/>
    <w:rsid w:val="00564248"/>
    <w:rsid w:val="00584324"/>
    <w:rsid w:val="00601212"/>
    <w:rsid w:val="0060425A"/>
    <w:rsid w:val="00616B05"/>
    <w:rsid w:val="00624C9D"/>
    <w:rsid w:val="006565DC"/>
    <w:rsid w:val="006923DD"/>
    <w:rsid w:val="006A5454"/>
    <w:rsid w:val="006E5826"/>
    <w:rsid w:val="006F58BF"/>
    <w:rsid w:val="007248BA"/>
    <w:rsid w:val="007262F5"/>
    <w:rsid w:val="00734D44"/>
    <w:rsid w:val="00734F84"/>
    <w:rsid w:val="00741BAD"/>
    <w:rsid w:val="00744D4A"/>
    <w:rsid w:val="0078404E"/>
    <w:rsid w:val="007A15B6"/>
    <w:rsid w:val="007B61C2"/>
    <w:rsid w:val="007E6589"/>
    <w:rsid w:val="007F70ED"/>
    <w:rsid w:val="008B6E10"/>
    <w:rsid w:val="008D2B98"/>
    <w:rsid w:val="008F32F1"/>
    <w:rsid w:val="009506CD"/>
    <w:rsid w:val="00977BB0"/>
    <w:rsid w:val="009D64A0"/>
    <w:rsid w:val="00A03630"/>
    <w:rsid w:val="00AA1D25"/>
    <w:rsid w:val="00AA3E08"/>
    <w:rsid w:val="00AE45BB"/>
    <w:rsid w:val="00B964DB"/>
    <w:rsid w:val="00C03064"/>
    <w:rsid w:val="00C1694A"/>
    <w:rsid w:val="00C270AA"/>
    <w:rsid w:val="00C36EE7"/>
    <w:rsid w:val="00CB30D4"/>
    <w:rsid w:val="00CD0ABE"/>
    <w:rsid w:val="00CE0A95"/>
    <w:rsid w:val="00D208EB"/>
    <w:rsid w:val="00D57B62"/>
    <w:rsid w:val="00D72B31"/>
    <w:rsid w:val="00DF007F"/>
    <w:rsid w:val="00DF0FA5"/>
    <w:rsid w:val="00E17963"/>
    <w:rsid w:val="00E279C7"/>
    <w:rsid w:val="00EF534E"/>
    <w:rsid w:val="00F00F8C"/>
    <w:rsid w:val="00F253DD"/>
    <w:rsid w:val="00F829D0"/>
    <w:rsid w:val="00F84AC9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0FE3C"/>
  <w15:chartTrackingRefBased/>
  <w15:docId w15:val="{6C9CABE7-2A0F-468D-AB5D-EE26579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8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1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1212"/>
    <w:rPr>
      <w:sz w:val="21"/>
      <w:szCs w:val="21"/>
    </w:rPr>
  </w:style>
  <w:style w:type="paragraph" w:styleId="a6">
    <w:name w:val="footer"/>
    <w:basedOn w:val="a"/>
    <w:link w:val="a7"/>
    <w:rsid w:val="00601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121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713;&#30000;&#12288;&#31252;\My%20Documents\&#27096;&#24335;&#38598;\03&#12465;&#12450;&#12503;&#12521;&#12531;\&#29992;&#32025;\03%20&#23621;&#23429;&#12469;&#12540;&#12499;&#12473;%20&#23621;&#23429;&#12469;&#12540;&#12499;&#12473;&#35336;&#30011;&#26360;&#65288;&#65297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 居宅サービス 居宅サービス計画書（１）.dot</Template>
  <TotalTime>16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 居宅サービス計画書（１）</vt:lpstr>
      <vt:lpstr>居宅サービス 居宅サービス計画書（１）</vt:lpstr>
    </vt:vector>
  </TitlesOfParts>
  <Company>クロスメディア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 居宅サービス計画書（１）</dc:title>
  <dc:subject/>
  <dc:creator>岡田稔</dc:creator>
  <cp:keywords/>
  <dc:description/>
  <cp:lastModifiedBy>事務局 宮城県ケアマネジャー協会</cp:lastModifiedBy>
  <cp:revision>3</cp:revision>
  <cp:lastPrinted>2010-11-30T06:57:00Z</cp:lastPrinted>
  <dcterms:created xsi:type="dcterms:W3CDTF">2023-04-12T06:30:00Z</dcterms:created>
  <dcterms:modified xsi:type="dcterms:W3CDTF">2024-03-21T06:08:00Z</dcterms:modified>
</cp:coreProperties>
</file>